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900" w:tblpY="-947"/>
        <w:tblW w:w="52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732"/>
        <w:gridCol w:w="6460"/>
        <w:gridCol w:w="1342"/>
      </w:tblGrid>
      <w:tr w:rsidR="002C5EC4" w:rsidTr="009C1C5A">
        <w:trPr>
          <w:trHeight w:val="2610"/>
        </w:trPr>
        <w:tc>
          <w:tcPr>
            <w:tcW w:w="4250" w:type="dxa"/>
            <w:gridSpan w:val="2"/>
          </w:tcPr>
          <w:p w:rsidR="00876DC0" w:rsidRPr="00876DC0" w:rsidRDefault="00772AC8" w:rsidP="00C40306">
            <w:pPr>
              <w:pStyle w:val="Tit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609600</wp:posOffset>
                      </wp:positionV>
                      <wp:extent cx="1702435" cy="687871"/>
                      <wp:effectExtent l="0" t="0" r="12065" b="171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2435" cy="687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772AC8" w:rsidRDefault="00772AC8" w:rsidP="00772AC8">
                                  <w:pPr>
                                    <w:pStyle w:val="Title"/>
                                    <w:jc w:val="center"/>
                                    <w:rPr>
                                      <w:rStyle w:val="TitleChar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C5EC4">
                                    <w:rPr>
                                      <w:rStyle w:val="TitleChar"/>
                                      <w:b/>
                                      <w:sz w:val="32"/>
                                      <w:szCs w:val="32"/>
                                    </w:rPr>
                                    <w:t>World Missions Spirit Week</w:t>
                                  </w:r>
                                </w:p>
                                <w:p w:rsidR="00772AC8" w:rsidRDefault="00772AC8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71.1pt;margin-top:48pt;width:134.0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" filled="f" strokeweight=".5pt">
                      <v:textbox inset="4pt,4pt,4pt,4pt">
                        <w:txbxContent>
                          <w:p w:rsidR="00772AC8" w:rsidRDefault="00772AC8" w:rsidP="00772AC8">
                            <w:pPr>
                              <w:pStyle w:val="Title"/>
                              <w:jc w:val="center"/>
                              <w:rPr>
                                <w:rStyle w:val="TitleChar"/>
                                <w:b/>
                                <w:sz w:val="32"/>
                                <w:szCs w:val="32"/>
                              </w:rPr>
                            </w:pPr>
                            <w:r w:rsidRPr="002C5EC4">
                              <w:rPr>
                                <w:rStyle w:val="TitleChar"/>
                                <w:b/>
                                <w:sz w:val="32"/>
                                <w:szCs w:val="32"/>
                              </w:rPr>
                              <w:t>World Missions Spirit Week</w:t>
                            </w:r>
                          </w:p>
                          <w:p w:rsidR="00772AC8" w:rsidRDefault="00772A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02" w:type="dxa"/>
            <w:gridSpan w:val="2"/>
          </w:tcPr>
          <w:p w:rsidR="0064338E" w:rsidRPr="005A2C4B" w:rsidRDefault="00772AC8" w:rsidP="00C40306">
            <w:pPr>
              <w:pStyle w:val="Subtitle"/>
              <w:jc w:val="left"/>
              <w:rPr>
                <w:b w:val="0"/>
                <w:sz w:val="36"/>
                <w:szCs w:val="36"/>
              </w:rPr>
            </w:pPr>
            <w:r w:rsidRPr="00876DC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2B080BB" wp14:editId="084753A3">
                  <wp:simplePos x="0" y="0"/>
                  <wp:positionH relativeFrom="column">
                    <wp:posOffset>2966085</wp:posOffset>
                  </wp:positionH>
                  <wp:positionV relativeFrom="paragraph">
                    <wp:posOffset>551815</wp:posOffset>
                  </wp:positionV>
                  <wp:extent cx="761365" cy="869950"/>
                  <wp:effectExtent l="0" t="0" r="635" b="6350"/>
                  <wp:wrapTight wrapText="bothSides">
                    <wp:wrapPolygon edited="0">
                      <wp:start x="8647" y="0"/>
                      <wp:lineTo x="0" y="946"/>
                      <wp:lineTo x="0" y="18447"/>
                      <wp:lineTo x="9188" y="21285"/>
                      <wp:lineTo x="11890" y="21285"/>
                      <wp:lineTo x="21078" y="20339"/>
                      <wp:lineTo x="21078" y="946"/>
                      <wp:lineTo x="20537" y="473"/>
                      <wp:lineTo x="11890" y="0"/>
                      <wp:lineTo x="8647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sa.Jordan\Pictures\TSA Shield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6DC0">
              <w:rPr>
                <w:rStyle w:val="SubtitleChar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ED28DE9" wp14:editId="7E9AF0D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235498</wp:posOffset>
                  </wp:positionV>
                  <wp:extent cx="2221865" cy="1371600"/>
                  <wp:effectExtent l="0" t="0" r="6985" b="0"/>
                  <wp:wrapTight wrapText="bothSides">
                    <wp:wrapPolygon edited="0">
                      <wp:start x="0" y="0"/>
                      <wp:lineTo x="0" y="21300"/>
                      <wp:lineTo x="21483" y="21300"/>
                      <wp:lineTo x="21483" y="0"/>
                      <wp:lineTo x="0" y="0"/>
                    </wp:wrapPolygon>
                  </wp:wrapTight>
                  <wp:docPr id="24" name="Picture 24" descr="C:\Users\Lisa.Jordan\Pictures\ypl\images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sa.Jordan\Pictures\ypl\images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6AB2166" wp14:editId="2E2D1D93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457200</wp:posOffset>
                      </wp:positionV>
                      <wp:extent cx="1781175" cy="1689735"/>
                      <wp:effectExtent l="0" t="0" r="2857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689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>
                                <a:solidFill>
                                  <a:schemeClr val="bg1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912C4A" id="Rectangle 26" o:spid="_x0000_s1026" style="position:absolute;margin-left:37.35pt;margin-top:36pt;width:140.25pt;height:133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" fillcolor="white [3212]" strokecolor="white [3212]" strokeweight="2pt">
                      <v:stroke miterlimit="4"/>
                      <v:textbox style="mso-fit-shape-to-text:t" inset="3pt,3pt,3pt,3pt"/>
                    </v:rect>
                  </w:pict>
                </mc:Fallback>
              </mc:AlternateContent>
            </w:r>
          </w:p>
        </w:tc>
      </w:tr>
      <w:tr w:rsidR="002C5EC4" w:rsidRPr="00EF1E0B" w:rsidTr="001817C4">
        <w:trPr>
          <w:trHeight w:val="216"/>
        </w:trPr>
        <w:tc>
          <w:tcPr>
            <w:tcW w:w="1518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9192" w:type="dxa"/>
            <w:gridSpan w:val="2"/>
            <w:tcBorders>
              <w:top w:val="single" w:sz="8" w:space="0" w:color="121149" w:themeColor="accent1"/>
            </w:tcBorders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1342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</w:tr>
      <w:tr w:rsidR="001817C4" w:rsidTr="001817C4">
        <w:trPr>
          <w:cantSplit/>
          <w:trHeight w:val="1440"/>
        </w:trPr>
        <w:tc>
          <w:tcPr>
            <w:tcW w:w="1518" w:type="dxa"/>
          </w:tcPr>
          <w:p w:rsidR="0064338E" w:rsidRDefault="007E6DED" w:rsidP="007E6DE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C5CF82" wp14:editId="09B67CE8">
                  <wp:extent cx="609600" cy="609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73" cy="61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</w:tcPr>
          <w:p w:rsidR="0064338E" w:rsidRPr="006D5196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761DB1" w:rsidRPr="006D5196">
              <w:rPr>
                <w:sz w:val="28"/>
                <w:szCs w:val="28"/>
              </w:rPr>
              <w:t xml:space="preserve"> –</w:t>
            </w:r>
            <w:r w:rsidR="005A2C4B" w:rsidRPr="006D5196">
              <w:rPr>
                <w:sz w:val="28"/>
                <w:szCs w:val="28"/>
              </w:rPr>
              <w:t xml:space="preserve"> Camp </w:t>
            </w:r>
          </w:p>
          <w:p w:rsidR="00021761" w:rsidRPr="006D5196" w:rsidRDefault="00761DB1" w:rsidP="003439E2">
            <w:pPr>
              <w:rPr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World Services donations have supported the India South Western Territory’s Christian Education Camp for 360 children, ages 7-14. The children learned about Biblical heroes, enjoyed crafts and games, fellowshipped together, and were spiritually renewed with 275 of the children dedicating their lives to Christ. </w:t>
            </w:r>
            <w:r w:rsidR="00A31004" w:rsidRPr="006D5196">
              <w:rPr>
                <w:b/>
                <w:i/>
                <w:sz w:val="20"/>
                <w:szCs w:val="20"/>
              </w:rPr>
              <w:t>Wear your favorite camp shirt and g</w:t>
            </w:r>
            <w:r w:rsidRPr="006D5196">
              <w:rPr>
                <w:b/>
                <w:i/>
                <w:sz w:val="20"/>
                <w:szCs w:val="20"/>
              </w:rPr>
              <w:t xml:space="preserve">ive 5¢ for each </w:t>
            </w:r>
            <w:r w:rsidR="003439E2">
              <w:rPr>
                <w:b/>
                <w:i/>
                <w:sz w:val="20"/>
                <w:szCs w:val="20"/>
              </w:rPr>
              <w:t>t-</w:t>
            </w:r>
            <w:r w:rsidRPr="006D5196">
              <w:rPr>
                <w:b/>
                <w:i/>
                <w:sz w:val="20"/>
                <w:szCs w:val="20"/>
              </w:rPr>
              <w:t>shirt you own to support camps like this around the world.</w:t>
            </w:r>
          </w:p>
        </w:tc>
        <w:tc>
          <w:tcPr>
            <w:tcW w:w="1342" w:type="dxa"/>
            <w:tcBorders>
              <w:left w:val="nil"/>
            </w:tcBorders>
          </w:tcPr>
          <w:p w:rsidR="0064338E" w:rsidRDefault="0064338E" w:rsidP="00C40306"/>
        </w:tc>
      </w:tr>
      <w:tr w:rsidR="002C5EC4" w:rsidRPr="00EF1E0B" w:rsidTr="001817C4">
        <w:trPr>
          <w:cantSplit/>
          <w:trHeight w:val="144"/>
        </w:trPr>
        <w:tc>
          <w:tcPr>
            <w:tcW w:w="1518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9192" w:type="dxa"/>
            <w:gridSpan w:val="2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1342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</w:tr>
      <w:tr w:rsidR="001817C4" w:rsidTr="001817C4">
        <w:trPr>
          <w:cantSplit/>
          <w:trHeight w:val="1440"/>
        </w:trPr>
        <w:tc>
          <w:tcPr>
            <w:tcW w:w="1518" w:type="dxa"/>
          </w:tcPr>
          <w:p w:rsidR="0064338E" w:rsidRDefault="007E6DED" w:rsidP="007E6DE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6FF770" wp14:editId="08746EFD">
                  <wp:extent cx="751998" cy="4667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unnamed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50" cy="49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</w:tcPr>
          <w:p w:rsidR="0041311B" w:rsidRPr="006D5196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  <w:r w:rsidR="00E0467E" w:rsidRPr="006D5196">
              <w:rPr>
                <w:sz w:val="28"/>
                <w:szCs w:val="28"/>
              </w:rPr>
              <w:t xml:space="preserve"> –</w:t>
            </w:r>
            <w:r w:rsidR="005A2C4B" w:rsidRPr="006D5196">
              <w:rPr>
                <w:sz w:val="28"/>
                <w:szCs w:val="28"/>
              </w:rPr>
              <w:t xml:space="preserve"> health care </w:t>
            </w:r>
          </w:p>
          <w:p w:rsidR="00021761" w:rsidRPr="006D5196" w:rsidRDefault="00E0467E" w:rsidP="00D24AEA">
            <w:pPr>
              <w:rPr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The </w:t>
            </w:r>
            <w:proofErr w:type="spellStart"/>
            <w:r w:rsidRPr="006D5196">
              <w:rPr>
                <w:sz w:val="20"/>
                <w:szCs w:val="20"/>
              </w:rPr>
              <w:t>Onamuga</w:t>
            </w:r>
            <w:proofErr w:type="spellEnd"/>
            <w:r w:rsidRPr="006D5196">
              <w:rPr>
                <w:sz w:val="20"/>
                <w:szCs w:val="20"/>
              </w:rPr>
              <w:t xml:space="preserve"> Health Centre, located in rural Papua New Guinea, offers the only local access to health services for the 50,000 residents of that area. A medical situation may require a </w:t>
            </w:r>
            <w:proofErr w:type="gramStart"/>
            <w:r w:rsidR="00D24AEA">
              <w:rPr>
                <w:sz w:val="20"/>
                <w:szCs w:val="20"/>
              </w:rPr>
              <w:t>2</w:t>
            </w:r>
            <w:r w:rsidRPr="006D5196">
              <w:rPr>
                <w:sz w:val="20"/>
                <w:szCs w:val="20"/>
              </w:rPr>
              <w:t xml:space="preserve"> hour</w:t>
            </w:r>
            <w:proofErr w:type="gramEnd"/>
            <w:r w:rsidRPr="006D5196">
              <w:rPr>
                <w:sz w:val="20"/>
                <w:szCs w:val="20"/>
              </w:rPr>
              <w:t xml:space="preserve"> drive on a very rough road</w:t>
            </w:r>
            <w:r w:rsidR="00A31004" w:rsidRPr="006D5196">
              <w:rPr>
                <w:sz w:val="20"/>
                <w:szCs w:val="20"/>
              </w:rPr>
              <w:t xml:space="preserve"> to the closest hospital</w:t>
            </w:r>
            <w:r w:rsidRPr="006D5196">
              <w:rPr>
                <w:sz w:val="20"/>
                <w:szCs w:val="20"/>
              </w:rPr>
              <w:t xml:space="preserve">. World Services funds </w:t>
            </w:r>
            <w:r w:rsidR="00A31004" w:rsidRPr="006D5196">
              <w:rPr>
                <w:sz w:val="20"/>
                <w:szCs w:val="20"/>
              </w:rPr>
              <w:t>allowed the</w:t>
            </w:r>
            <w:r w:rsidRPr="006D5196">
              <w:rPr>
                <w:sz w:val="20"/>
                <w:szCs w:val="20"/>
              </w:rPr>
              <w:t xml:space="preserve"> pur</w:t>
            </w:r>
            <w:r w:rsidR="00A31004" w:rsidRPr="006D5196">
              <w:rPr>
                <w:sz w:val="20"/>
                <w:szCs w:val="20"/>
              </w:rPr>
              <w:t>chase</w:t>
            </w:r>
            <w:r w:rsidR="003439E2">
              <w:rPr>
                <w:sz w:val="20"/>
                <w:szCs w:val="20"/>
              </w:rPr>
              <w:t xml:space="preserve"> of</w:t>
            </w:r>
            <w:r w:rsidR="00A31004" w:rsidRPr="006D5196">
              <w:rPr>
                <w:sz w:val="20"/>
                <w:szCs w:val="20"/>
              </w:rPr>
              <w:t xml:space="preserve"> a fully equipped ambulance</w:t>
            </w:r>
            <w:r w:rsidRPr="006D5196">
              <w:rPr>
                <w:sz w:val="20"/>
                <w:szCs w:val="20"/>
              </w:rPr>
              <w:t xml:space="preserve">, allowing safer transport and enabling medical staff to </w:t>
            </w:r>
            <w:r w:rsidR="00A31004" w:rsidRPr="006D5196">
              <w:rPr>
                <w:sz w:val="20"/>
                <w:szCs w:val="20"/>
              </w:rPr>
              <w:t>better care for patients</w:t>
            </w:r>
            <w:r w:rsidRPr="006D5196">
              <w:rPr>
                <w:sz w:val="20"/>
                <w:szCs w:val="20"/>
              </w:rPr>
              <w:t>.</w:t>
            </w:r>
            <w:r w:rsidR="00A31004" w:rsidRPr="006D5196">
              <w:rPr>
                <w:sz w:val="20"/>
                <w:szCs w:val="20"/>
              </w:rPr>
              <w:t xml:space="preserve"> </w:t>
            </w:r>
            <w:r w:rsidR="00A31004" w:rsidRPr="006D5196">
              <w:rPr>
                <w:b/>
                <w:i/>
                <w:sz w:val="20"/>
                <w:szCs w:val="20"/>
              </w:rPr>
              <w:t>Dress as a health care worker and pay 1¢ for every band</w:t>
            </w:r>
            <w:r w:rsidR="00D24AEA">
              <w:rPr>
                <w:b/>
                <w:i/>
                <w:sz w:val="20"/>
                <w:szCs w:val="20"/>
              </w:rPr>
              <w:t>-</w:t>
            </w:r>
            <w:r w:rsidR="00A31004" w:rsidRPr="006D5196">
              <w:rPr>
                <w:b/>
                <w:i/>
                <w:sz w:val="20"/>
                <w:szCs w:val="20"/>
              </w:rPr>
              <w:t>aid in your house.</w:t>
            </w:r>
          </w:p>
        </w:tc>
        <w:tc>
          <w:tcPr>
            <w:tcW w:w="1342" w:type="dxa"/>
            <w:tcBorders>
              <w:left w:val="nil"/>
            </w:tcBorders>
          </w:tcPr>
          <w:p w:rsidR="0064338E" w:rsidRDefault="0064338E" w:rsidP="00C40306"/>
        </w:tc>
      </w:tr>
      <w:tr w:rsidR="002C5EC4" w:rsidRPr="00EF1E0B" w:rsidTr="001817C4">
        <w:trPr>
          <w:cantSplit/>
          <w:trHeight w:val="144"/>
        </w:trPr>
        <w:tc>
          <w:tcPr>
            <w:tcW w:w="1518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9192" w:type="dxa"/>
            <w:gridSpan w:val="2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1342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</w:tr>
      <w:tr w:rsidR="001817C4" w:rsidTr="001817C4">
        <w:trPr>
          <w:cantSplit/>
          <w:trHeight w:val="1440"/>
        </w:trPr>
        <w:tc>
          <w:tcPr>
            <w:tcW w:w="1518" w:type="dxa"/>
          </w:tcPr>
          <w:p w:rsidR="0064338E" w:rsidRDefault="007E6DED" w:rsidP="007E6DE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E5E43" wp14:editId="6A030981">
                  <wp:extent cx="523875" cy="5309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ownloa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88" cy="55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</w:tcPr>
          <w:p w:rsidR="0041311B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E0467E" w:rsidRPr="006D5196">
              <w:rPr>
                <w:sz w:val="28"/>
                <w:szCs w:val="28"/>
              </w:rPr>
              <w:t xml:space="preserve"> –</w:t>
            </w:r>
            <w:r w:rsidR="005A2C4B" w:rsidRPr="006D5196">
              <w:rPr>
                <w:sz w:val="28"/>
                <w:szCs w:val="28"/>
              </w:rPr>
              <w:t xml:space="preserve"> School Libraries</w:t>
            </w:r>
            <w:r w:rsidR="007E6DED">
              <w:rPr>
                <w:sz w:val="28"/>
                <w:szCs w:val="28"/>
              </w:rPr>
              <w:t xml:space="preserve"> </w:t>
            </w:r>
          </w:p>
          <w:p w:rsidR="001817C4" w:rsidRPr="001817C4" w:rsidRDefault="001817C4" w:rsidP="001817C4">
            <w:pPr>
              <w:rPr>
                <w:sz w:val="4"/>
                <w:szCs w:val="4"/>
              </w:rPr>
            </w:pPr>
          </w:p>
          <w:p w:rsidR="00021761" w:rsidRPr="006D5196" w:rsidRDefault="00E0467E" w:rsidP="00223DF2">
            <w:pPr>
              <w:rPr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The Salvation Army in Guatemala runs six schools. The teachers wanted to have school libraries since the children don't have access to books at home </w:t>
            </w:r>
            <w:r w:rsidR="00A31004" w:rsidRPr="006D5196">
              <w:rPr>
                <w:sz w:val="20"/>
                <w:szCs w:val="20"/>
              </w:rPr>
              <w:t>nor have local public libraries.</w:t>
            </w:r>
            <w:r w:rsidRPr="006D5196">
              <w:rPr>
                <w:sz w:val="20"/>
                <w:szCs w:val="20"/>
              </w:rPr>
              <w:t xml:space="preserve"> </w:t>
            </w:r>
            <w:r w:rsidR="00A31004" w:rsidRPr="006D5196">
              <w:rPr>
                <w:sz w:val="20"/>
                <w:szCs w:val="20"/>
              </w:rPr>
              <w:t xml:space="preserve">US </w:t>
            </w:r>
            <w:r w:rsidRPr="006D5196">
              <w:rPr>
                <w:sz w:val="20"/>
                <w:szCs w:val="20"/>
              </w:rPr>
              <w:t xml:space="preserve">Salvation Army fundraisers have provided money to fill these school libraries with books for the children to enjoy, growing their imaginations and reading skills. </w:t>
            </w:r>
            <w:r w:rsidR="00A31004" w:rsidRPr="006D5196">
              <w:rPr>
                <w:b/>
                <w:i/>
                <w:sz w:val="20"/>
                <w:szCs w:val="20"/>
              </w:rPr>
              <w:t xml:space="preserve">Dress as your favorite </w:t>
            </w:r>
            <w:r w:rsidR="007B038A" w:rsidRPr="006D5196">
              <w:rPr>
                <w:b/>
                <w:i/>
                <w:sz w:val="20"/>
                <w:szCs w:val="20"/>
              </w:rPr>
              <w:t>fictional character and pay</w:t>
            </w:r>
            <w:r w:rsidR="007B038A" w:rsidRPr="006D5196">
              <w:rPr>
                <w:sz w:val="20"/>
                <w:szCs w:val="20"/>
              </w:rPr>
              <w:t xml:space="preserve"> </w:t>
            </w:r>
            <w:r w:rsidR="007B038A" w:rsidRPr="006D5196">
              <w:rPr>
                <w:b/>
                <w:i/>
                <w:sz w:val="20"/>
                <w:szCs w:val="20"/>
              </w:rPr>
              <w:t>1¢ for each book you own.</w:t>
            </w:r>
          </w:p>
        </w:tc>
        <w:tc>
          <w:tcPr>
            <w:tcW w:w="1342" w:type="dxa"/>
            <w:tcBorders>
              <w:left w:val="nil"/>
            </w:tcBorders>
          </w:tcPr>
          <w:p w:rsidR="0064338E" w:rsidRDefault="0064338E" w:rsidP="00C40306"/>
        </w:tc>
      </w:tr>
      <w:tr w:rsidR="002C5EC4" w:rsidRPr="00EF1E0B" w:rsidTr="001817C4">
        <w:trPr>
          <w:cantSplit/>
          <w:trHeight w:val="144"/>
        </w:trPr>
        <w:tc>
          <w:tcPr>
            <w:tcW w:w="1518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9192" w:type="dxa"/>
            <w:gridSpan w:val="2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  <w:tc>
          <w:tcPr>
            <w:tcW w:w="1342" w:type="dxa"/>
          </w:tcPr>
          <w:p w:rsidR="00EF1E0B" w:rsidRPr="00EF1E0B" w:rsidRDefault="00EF1E0B" w:rsidP="00C40306">
            <w:pPr>
              <w:rPr>
                <w:sz w:val="10"/>
              </w:rPr>
            </w:pPr>
          </w:p>
        </w:tc>
      </w:tr>
      <w:tr w:rsidR="001817C4" w:rsidTr="001817C4">
        <w:trPr>
          <w:cantSplit/>
          <w:trHeight w:val="1440"/>
        </w:trPr>
        <w:tc>
          <w:tcPr>
            <w:tcW w:w="1518" w:type="dxa"/>
          </w:tcPr>
          <w:p w:rsidR="0064338E" w:rsidRDefault="007E6DED" w:rsidP="000B23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AE029" wp14:editId="34066E3F">
                  <wp:extent cx="793750" cy="400050"/>
                  <wp:effectExtent l="0" t="0" r="6350" b="0"/>
                  <wp:docPr id="1" name="Picture 1" descr="Flag of Sri L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Sri L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29" cy="51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</w:tcPr>
          <w:p w:rsidR="0041311B" w:rsidRDefault="001551A8" w:rsidP="009C1C5A">
            <w:pPr>
              <w:pStyle w:val="Title"/>
              <w:spacing w:before="0" w:after="0"/>
              <w:rPr>
                <w:noProof/>
              </w:rPr>
            </w:pPr>
            <w:r>
              <w:rPr>
                <w:sz w:val="28"/>
                <w:szCs w:val="28"/>
              </w:rPr>
              <w:t>THURSDAY</w:t>
            </w:r>
            <w:r w:rsidR="007158C2" w:rsidRPr="006D5196">
              <w:rPr>
                <w:sz w:val="28"/>
                <w:szCs w:val="28"/>
              </w:rPr>
              <w:t xml:space="preserve"> – </w:t>
            </w:r>
            <w:r w:rsidR="00C40306">
              <w:rPr>
                <w:sz w:val="28"/>
                <w:szCs w:val="28"/>
              </w:rPr>
              <w:t>Farming</w:t>
            </w:r>
            <w:r w:rsidR="007B038A">
              <w:rPr>
                <w:noProof/>
              </w:rPr>
              <w:t xml:space="preserve"> </w:t>
            </w:r>
          </w:p>
          <w:p w:rsidR="001817C4" w:rsidRPr="00466D3B" w:rsidRDefault="001817C4" w:rsidP="001817C4">
            <w:pPr>
              <w:rPr>
                <w:sz w:val="2"/>
                <w:szCs w:val="2"/>
              </w:rPr>
            </w:pPr>
          </w:p>
          <w:p w:rsidR="000B234E" w:rsidRDefault="00FF0BD4" w:rsidP="00223DF2">
            <w:pPr>
              <w:rPr>
                <w:sz w:val="20"/>
                <w:szCs w:val="20"/>
              </w:rPr>
            </w:pPr>
            <w:r w:rsidRPr="006D5196">
              <w:rPr>
                <w:rFonts w:cstheme="minorHAnsi"/>
                <w:color w:val="auto"/>
                <w:sz w:val="20"/>
                <w:szCs w:val="20"/>
              </w:rPr>
              <w:t>In Sri Lanka, The Salvation Army has a farm</w:t>
            </w:r>
            <w:r w:rsidR="007158C2" w:rsidRPr="006D5196">
              <w:rPr>
                <w:rFonts w:cstheme="minorHAnsi"/>
                <w:color w:val="auto"/>
                <w:sz w:val="20"/>
                <w:szCs w:val="20"/>
              </w:rPr>
              <w:t xml:space="preserve"> that</w:t>
            </w:r>
            <w:r w:rsidRPr="006D5196">
              <w:rPr>
                <w:rFonts w:cstheme="minorHAnsi"/>
                <w:color w:val="auto"/>
                <w:sz w:val="20"/>
                <w:szCs w:val="20"/>
              </w:rPr>
              <w:t xml:space="preserve"> grow</w:t>
            </w:r>
            <w:r w:rsidR="007158C2" w:rsidRPr="006D5196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D5196">
              <w:rPr>
                <w:rFonts w:cstheme="minorHAnsi"/>
                <w:color w:val="auto"/>
                <w:sz w:val="20"/>
                <w:szCs w:val="20"/>
              </w:rPr>
              <w:t xml:space="preserve"> many trees and sell</w:t>
            </w:r>
            <w:r w:rsidR="007158C2" w:rsidRPr="006D5196"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6D5196">
              <w:rPr>
                <w:rFonts w:cstheme="minorHAnsi"/>
                <w:color w:val="auto"/>
                <w:sz w:val="20"/>
                <w:szCs w:val="20"/>
              </w:rPr>
              <w:t xml:space="preserve"> the p</w:t>
            </w:r>
            <w:r w:rsidR="007158C2" w:rsidRPr="006D5196">
              <w:rPr>
                <w:rFonts w:cstheme="minorHAnsi"/>
                <w:color w:val="auto"/>
                <w:sz w:val="20"/>
                <w:szCs w:val="20"/>
              </w:rPr>
              <w:t>roducts to raise money to help</w:t>
            </w:r>
            <w:r w:rsidRPr="006D5196">
              <w:rPr>
                <w:rFonts w:cstheme="minorHAnsi"/>
                <w:color w:val="auto"/>
                <w:sz w:val="20"/>
                <w:szCs w:val="20"/>
              </w:rPr>
              <w:t xml:space="preserve"> their communities with feeding programs, children’s homes etc. One of the things they grow and sell is cinnamon. I like to put cinnamon in my tea and in ice cream. What do you use cinnamon for?</w:t>
            </w:r>
            <w:r w:rsidR="007158C2" w:rsidRPr="006D5196">
              <w:rPr>
                <w:rFonts w:cstheme="minorHAnsi"/>
                <w:color w:val="auto"/>
                <w:sz w:val="20"/>
                <w:szCs w:val="20"/>
              </w:rPr>
              <w:t xml:space="preserve">  </w:t>
            </w:r>
            <w:r w:rsidR="000B234E" w:rsidRPr="000B234E">
              <w:rPr>
                <w:rFonts w:cstheme="minorHAnsi"/>
                <w:b/>
                <w:i/>
                <w:color w:val="auto"/>
                <w:sz w:val="20"/>
                <w:szCs w:val="20"/>
              </w:rPr>
              <w:t>See what else you can learn from the video this morning.</w:t>
            </w:r>
            <w:r w:rsidR="000B234E">
              <w:rPr>
                <w:rFonts w:cstheme="minorHAnsi"/>
                <w:color w:val="auto"/>
                <w:sz w:val="20"/>
                <w:szCs w:val="20"/>
              </w:rPr>
              <w:t xml:space="preserve">  </w:t>
            </w:r>
            <w:r w:rsidR="007158C2" w:rsidRPr="006D5196">
              <w:rPr>
                <w:rFonts w:cstheme="minorHAnsi"/>
                <w:b/>
                <w:i/>
                <w:color w:val="auto"/>
                <w:sz w:val="20"/>
                <w:szCs w:val="20"/>
              </w:rPr>
              <w:t xml:space="preserve">Count your spice jars and pay </w:t>
            </w:r>
            <w:r w:rsidR="007B038A" w:rsidRPr="006D5196">
              <w:rPr>
                <w:b/>
                <w:i/>
                <w:sz w:val="20"/>
                <w:szCs w:val="20"/>
              </w:rPr>
              <w:t xml:space="preserve">10¢ </w:t>
            </w:r>
            <w:r w:rsidR="007158C2" w:rsidRPr="006D5196">
              <w:rPr>
                <w:rFonts w:cstheme="minorHAnsi"/>
                <w:b/>
                <w:i/>
                <w:color w:val="auto"/>
                <w:sz w:val="20"/>
                <w:szCs w:val="20"/>
              </w:rPr>
              <w:t>for each one.  Wear the colors of the Sri Lankan flag today.</w:t>
            </w:r>
            <w:r w:rsidR="007B038A" w:rsidRPr="006D5196">
              <w:rPr>
                <w:sz w:val="20"/>
                <w:szCs w:val="20"/>
              </w:rPr>
              <w:t xml:space="preserve"> </w:t>
            </w:r>
          </w:p>
          <w:p w:rsidR="001817C4" w:rsidRPr="001817C4" w:rsidRDefault="001817C4" w:rsidP="00223DF2">
            <w:pPr>
              <w:rPr>
                <w:sz w:val="4"/>
                <w:szCs w:val="4"/>
              </w:rPr>
            </w:pPr>
          </w:p>
          <w:p w:rsidR="000B234E" w:rsidRPr="000B234E" w:rsidRDefault="000B234E" w:rsidP="00223DF2">
            <w:pPr>
              <w:rPr>
                <w:sz w:val="4"/>
                <w:szCs w:val="4"/>
              </w:rPr>
            </w:pPr>
          </w:p>
        </w:tc>
        <w:tc>
          <w:tcPr>
            <w:tcW w:w="1342" w:type="dxa"/>
            <w:tcBorders>
              <w:left w:val="nil"/>
            </w:tcBorders>
          </w:tcPr>
          <w:p w:rsidR="0064338E" w:rsidRDefault="0064338E" w:rsidP="00C40306"/>
        </w:tc>
      </w:tr>
      <w:tr w:rsidR="00C40306" w:rsidRPr="00021761" w:rsidTr="001817C4">
        <w:trPr>
          <w:gridAfter w:val="1"/>
          <w:wAfter w:w="1342" w:type="dxa"/>
          <w:cantSplit/>
          <w:trHeight w:val="1296"/>
        </w:trPr>
        <w:tc>
          <w:tcPr>
            <w:tcW w:w="1518" w:type="dxa"/>
          </w:tcPr>
          <w:p w:rsidR="00761DB1" w:rsidRDefault="007E6DED" w:rsidP="000B234E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A41026" wp14:editId="3E0C6336">
                  <wp:extent cx="781050" cy="473895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el-sal2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70" cy="51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</w:tcPr>
          <w:p w:rsidR="00761DB1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  <w:r w:rsidR="007D7F25" w:rsidRPr="006D5196">
              <w:rPr>
                <w:sz w:val="28"/>
                <w:szCs w:val="28"/>
              </w:rPr>
              <w:t xml:space="preserve"> – </w:t>
            </w:r>
            <w:r w:rsidR="007E6DED">
              <w:rPr>
                <w:sz w:val="28"/>
                <w:szCs w:val="28"/>
              </w:rPr>
              <w:t xml:space="preserve">around the world  </w:t>
            </w:r>
          </w:p>
          <w:p w:rsidR="001817C4" w:rsidRPr="00466D3B" w:rsidRDefault="001817C4" w:rsidP="001817C4">
            <w:pPr>
              <w:rPr>
                <w:sz w:val="2"/>
                <w:szCs w:val="2"/>
              </w:rPr>
            </w:pPr>
          </w:p>
          <w:p w:rsidR="00761DB1" w:rsidRDefault="00B733EF" w:rsidP="00223DF2">
            <w:pPr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Do you know how many countries </w:t>
            </w:r>
            <w:r w:rsidR="00064535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The Salvation Army </w:t>
            </w: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serves??  131!!  That’s the majority of countries in the world where we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are telling people about Jesus;</w:t>
            </w: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helping 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give</w:t>
            </w: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food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shelter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healthcare;</w:t>
            </w:r>
            <w:r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providing 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disaster relief</w:t>
            </w:r>
            <w:r w:rsidR="007D7F25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rehabilitation</w:t>
            </w:r>
            <w:r w:rsidR="007D7F25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and more</w:t>
            </w:r>
            <w:r w:rsidR="00AA1F09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7D7F25" w:rsidRPr="006D51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7D7F25" w:rsidRPr="006D519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>Wear something that represents another country and pay 25</w:t>
            </w:r>
            <w:r w:rsidR="007B038A" w:rsidRPr="006D5196">
              <w:rPr>
                <w:b/>
                <w:i/>
                <w:sz w:val="20"/>
                <w:szCs w:val="20"/>
              </w:rPr>
              <w:t>¢</w:t>
            </w:r>
            <w:r w:rsidR="007D7F25" w:rsidRPr="006D5196">
              <w:rPr>
                <w:rFonts w:ascii="Arial" w:hAnsi="Arial" w:cs="Arial"/>
                <w:b/>
                <w:i/>
                <w:color w:val="333333"/>
                <w:sz w:val="20"/>
                <w:szCs w:val="20"/>
                <w:shd w:val="clear" w:color="auto" w:fill="FFFFFF"/>
              </w:rPr>
              <w:t xml:space="preserve"> for each country you or someone in your family has visited.</w:t>
            </w:r>
          </w:p>
          <w:p w:rsidR="00EB7E36" w:rsidRPr="00EB7E36" w:rsidRDefault="00EB7E36" w:rsidP="00223DF2">
            <w:pPr>
              <w:rPr>
                <w:rFonts w:ascii="Arial" w:hAnsi="Arial" w:cs="Arial"/>
                <w:b/>
                <w:i/>
                <w:color w:val="333333"/>
                <w:sz w:val="4"/>
                <w:szCs w:val="4"/>
                <w:shd w:val="clear" w:color="auto" w:fill="FFFFFF"/>
              </w:rPr>
            </w:pPr>
          </w:p>
          <w:p w:rsidR="000B234E" w:rsidRPr="000B234E" w:rsidRDefault="000B234E" w:rsidP="00223DF2">
            <w:pPr>
              <w:rPr>
                <w:sz w:val="4"/>
                <w:szCs w:val="4"/>
              </w:rPr>
            </w:pPr>
          </w:p>
        </w:tc>
      </w:tr>
      <w:tr w:rsidR="00C40306" w:rsidRPr="00021761" w:rsidTr="0018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2" w:type="dxa"/>
          <w:cantSplit/>
          <w:trHeight w:val="207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61DB1" w:rsidRDefault="0082781F" w:rsidP="00C40306">
            <w:r>
              <w:rPr>
                <w:noProof/>
              </w:rPr>
              <w:drawing>
                <wp:inline distT="0" distB="0" distL="0" distR="0" wp14:anchorId="5CDEDE39" wp14:editId="34B8866B">
                  <wp:extent cx="619125" cy="836437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53" cy="84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DB1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  <w:r w:rsidR="00E0467E" w:rsidRPr="00C40306">
              <w:rPr>
                <w:sz w:val="28"/>
                <w:szCs w:val="28"/>
              </w:rPr>
              <w:t xml:space="preserve"> - artisans</w:t>
            </w:r>
          </w:p>
          <w:p w:rsidR="001817C4" w:rsidRPr="00466D3B" w:rsidRDefault="001817C4" w:rsidP="001817C4">
            <w:pPr>
              <w:rPr>
                <w:sz w:val="2"/>
                <w:szCs w:val="2"/>
              </w:rPr>
            </w:pPr>
          </w:p>
          <w:p w:rsidR="00761DB1" w:rsidRDefault="00E0467E" w:rsidP="00223DF2">
            <w:pPr>
              <w:rPr>
                <w:b/>
                <w:i/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The Salvation Army OTHERS program </w:t>
            </w:r>
            <w:r w:rsidR="007B038A" w:rsidRPr="006D5196">
              <w:rPr>
                <w:sz w:val="20"/>
                <w:szCs w:val="20"/>
              </w:rPr>
              <w:t>helps</w:t>
            </w:r>
            <w:r w:rsidRPr="006D5196">
              <w:rPr>
                <w:sz w:val="20"/>
                <w:szCs w:val="20"/>
              </w:rPr>
              <w:t xml:space="preserve"> empower artisans through global business. Producers in Kenya, Bangladesh, Pakistan and Moldova learn a trade like sewing, metal work, or wood work and earn a fair wage for their products</w:t>
            </w:r>
            <w:r w:rsidR="007B038A" w:rsidRPr="006D5196">
              <w:rPr>
                <w:sz w:val="20"/>
                <w:szCs w:val="20"/>
              </w:rPr>
              <w:t xml:space="preserve"> which</w:t>
            </w:r>
            <w:r w:rsidRPr="006D5196">
              <w:rPr>
                <w:sz w:val="20"/>
                <w:szCs w:val="20"/>
              </w:rPr>
              <w:t xml:space="preserve"> are then sold in the USA, Canada, Switzerland, and Norway. The OTHERS program helps to bring dignity, independence and hope to the</w:t>
            </w:r>
            <w:r w:rsidR="007B038A" w:rsidRPr="006D5196">
              <w:rPr>
                <w:sz w:val="20"/>
                <w:szCs w:val="20"/>
              </w:rPr>
              <w:t>se</w:t>
            </w:r>
            <w:r w:rsidRPr="006D5196">
              <w:rPr>
                <w:sz w:val="20"/>
                <w:szCs w:val="20"/>
              </w:rPr>
              <w:t xml:space="preserve"> artisans.</w:t>
            </w:r>
            <w:r w:rsidR="007B038A" w:rsidRPr="006D5196">
              <w:rPr>
                <w:sz w:val="20"/>
                <w:szCs w:val="20"/>
              </w:rPr>
              <w:t xml:space="preserve">  </w:t>
            </w:r>
            <w:r w:rsidR="007B038A" w:rsidRPr="006D5196">
              <w:rPr>
                <w:b/>
                <w:i/>
                <w:sz w:val="20"/>
                <w:szCs w:val="20"/>
              </w:rPr>
              <w:t>Pay 10¢</w:t>
            </w:r>
            <w:r w:rsidR="007B038A" w:rsidRPr="006D5196">
              <w:rPr>
                <w:sz w:val="20"/>
                <w:szCs w:val="20"/>
              </w:rPr>
              <w:t xml:space="preserve"> </w:t>
            </w:r>
            <w:r w:rsidR="007B038A" w:rsidRPr="006D5196">
              <w:rPr>
                <w:b/>
                <w:i/>
                <w:sz w:val="20"/>
                <w:szCs w:val="20"/>
              </w:rPr>
              <w:t>for the art on your walls, maybe make something special today and wear a tie dye shirt.</w:t>
            </w:r>
          </w:p>
          <w:p w:rsidR="000B234E" w:rsidRPr="000B234E" w:rsidRDefault="000B234E" w:rsidP="00223DF2">
            <w:pPr>
              <w:rPr>
                <w:sz w:val="4"/>
                <w:szCs w:val="4"/>
              </w:rPr>
            </w:pPr>
          </w:p>
        </w:tc>
      </w:tr>
      <w:tr w:rsidR="009C1C5A" w:rsidRPr="006D5196" w:rsidTr="00181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2" w:type="dxa"/>
          <w:cantSplit/>
          <w:trHeight w:val="144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C1C5A" w:rsidRPr="006D5196" w:rsidRDefault="009C1C5A" w:rsidP="009C1C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ACE640" wp14:editId="7709EB4E">
                  <wp:extent cx="586385" cy="737491"/>
                  <wp:effectExtent l="0" t="0" r="4445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s (1)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2" cy="75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C5A" w:rsidRDefault="001551A8" w:rsidP="009C1C5A">
            <w:pPr>
              <w:pStyle w:val="Titl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  <w:r w:rsidR="009C1C5A" w:rsidRPr="006D519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CARE FOR THE ENVIRONMENT</w:t>
            </w:r>
            <w:bookmarkStart w:id="0" w:name="_GoBack"/>
            <w:bookmarkEnd w:id="0"/>
          </w:p>
          <w:p w:rsidR="001817C4" w:rsidRPr="00466D3B" w:rsidRDefault="001817C4" w:rsidP="001817C4">
            <w:pPr>
              <w:rPr>
                <w:sz w:val="2"/>
                <w:szCs w:val="2"/>
              </w:rPr>
            </w:pPr>
          </w:p>
          <w:p w:rsidR="00D24AEA" w:rsidRPr="00D24AEA" w:rsidRDefault="009C1C5A" w:rsidP="00D24AEA">
            <w:pPr>
              <w:rPr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Some projects funded by World Services help ensure that Salvation Army facilities have access to resources. </w:t>
            </w:r>
            <w:r w:rsidR="00D24AEA" w:rsidRPr="00D24AEA">
              <w:rPr>
                <w:sz w:val="20"/>
                <w:szCs w:val="20"/>
              </w:rPr>
              <w:t xml:space="preserve">In Kenya, India, and other places around the world, </w:t>
            </w:r>
            <w:r w:rsidR="00D24AEA">
              <w:rPr>
                <w:sz w:val="20"/>
                <w:szCs w:val="20"/>
              </w:rPr>
              <w:t xml:space="preserve">many </w:t>
            </w:r>
            <w:r w:rsidR="00D24AEA" w:rsidRPr="00D24AEA">
              <w:rPr>
                <w:sz w:val="20"/>
                <w:szCs w:val="20"/>
              </w:rPr>
              <w:t>water tanks and towers are installed on Salvation Army property, providing individuals with easier access to safe, clean water!</w:t>
            </w:r>
          </w:p>
          <w:p w:rsidR="009C1C5A" w:rsidRPr="006D5196" w:rsidRDefault="009C1C5A" w:rsidP="009C1C5A">
            <w:pPr>
              <w:rPr>
                <w:sz w:val="20"/>
                <w:szCs w:val="20"/>
              </w:rPr>
            </w:pPr>
            <w:r w:rsidRPr="006D5196">
              <w:rPr>
                <w:sz w:val="20"/>
                <w:szCs w:val="20"/>
              </w:rPr>
              <w:t xml:space="preserve">In Sri Lanka solar panels were installed at a few Salvation Army centers to ensure reliable access to electricity. These projects help reduce utility bills and provide sustainable resources.  </w:t>
            </w:r>
            <w:r w:rsidRPr="006D5196">
              <w:rPr>
                <w:b/>
                <w:i/>
                <w:sz w:val="20"/>
                <w:szCs w:val="20"/>
              </w:rPr>
              <w:t xml:space="preserve">Have members of your family wear the colors of </w:t>
            </w:r>
            <w:r w:rsidR="00D24AEA">
              <w:rPr>
                <w:b/>
                <w:i/>
                <w:sz w:val="20"/>
                <w:szCs w:val="20"/>
              </w:rPr>
              <w:t xml:space="preserve">the </w:t>
            </w:r>
            <w:r w:rsidRPr="006D5196">
              <w:rPr>
                <w:b/>
                <w:i/>
                <w:sz w:val="20"/>
                <w:szCs w:val="20"/>
              </w:rPr>
              <w:t>Earth (green for land, blue for water and someone in yellow for the sun!) and pay 10¢ for every outlet and light switch in your house.</w:t>
            </w:r>
          </w:p>
        </w:tc>
      </w:tr>
    </w:tbl>
    <w:p w:rsidR="00FF2141" w:rsidRPr="006D5196" w:rsidRDefault="00FF2141" w:rsidP="0064338E">
      <w:pPr>
        <w:rPr>
          <w:sz w:val="20"/>
          <w:szCs w:val="20"/>
        </w:rPr>
      </w:pPr>
    </w:p>
    <w:sectPr w:rsidR="00FF2141" w:rsidRPr="006D5196" w:rsidSect="00223DF2">
      <w:headerReference w:type="default" r:id="rId19"/>
      <w:type w:val="continuous"/>
      <w:pgSz w:w="12240" w:h="15840" w:code="1"/>
      <w:pgMar w:top="432" w:right="432" w:bottom="432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C1" w:rsidRDefault="003914C1" w:rsidP="00FF2EA0">
      <w:r>
        <w:separator/>
      </w:r>
    </w:p>
  </w:endnote>
  <w:endnote w:type="continuationSeparator" w:id="0">
    <w:p w:rsidR="003914C1" w:rsidRDefault="003914C1" w:rsidP="00F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C1" w:rsidRDefault="003914C1" w:rsidP="00FF2EA0">
      <w:r>
        <w:separator/>
      </w:r>
    </w:p>
  </w:footnote>
  <w:footnote w:type="continuationSeparator" w:id="0">
    <w:p w:rsidR="003914C1" w:rsidRDefault="003914C1" w:rsidP="00F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C2" w:rsidRDefault="007158C2">
    <w:pPr>
      <w:pStyle w:val="Header"/>
    </w:pPr>
    <w:r w:rsidRPr="0064338E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AFFDB2" wp14:editId="618333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1888" cy="10056802"/>
              <wp:effectExtent l="0" t="0" r="381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8" cy="10056802"/>
                        <a:chOff x="-114722" y="0"/>
                        <a:chExt cx="7083708" cy="9153786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-114722" y="0"/>
                          <a:ext cx="7083708" cy="915378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4" name="Shape"/>
                      <wps:cNvSpPr/>
                      <wps:spPr>
                        <a:xfrm>
                          <a:off x="-114314" y="0"/>
                          <a:ext cx="7082823" cy="91537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1101"/>
                              </a:moveTo>
                              <a:lnTo>
                                <a:pt x="15573" y="11027"/>
                              </a:lnTo>
                              <a:lnTo>
                                <a:pt x="21600" y="10614"/>
                              </a:lnTo>
                              <a:lnTo>
                                <a:pt x="21600" y="10514"/>
                              </a:lnTo>
                              <a:lnTo>
                                <a:pt x="15323" y="10835"/>
                              </a:lnTo>
                              <a:lnTo>
                                <a:pt x="21600" y="9973"/>
                              </a:lnTo>
                              <a:lnTo>
                                <a:pt x="21600" y="9757"/>
                              </a:lnTo>
                              <a:lnTo>
                                <a:pt x="15457" y="10445"/>
                              </a:lnTo>
                              <a:lnTo>
                                <a:pt x="21600" y="9239"/>
                              </a:lnTo>
                              <a:lnTo>
                                <a:pt x="21600" y="9141"/>
                              </a:lnTo>
                              <a:lnTo>
                                <a:pt x="15160" y="10288"/>
                              </a:lnTo>
                              <a:lnTo>
                                <a:pt x="21600" y="8541"/>
                              </a:lnTo>
                              <a:lnTo>
                                <a:pt x="21600" y="8328"/>
                              </a:lnTo>
                              <a:lnTo>
                                <a:pt x="15199" y="9888"/>
                              </a:lnTo>
                              <a:lnTo>
                                <a:pt x="21600" y="7725"/>
                              </a:lnTo>
                              <a:lnTo>
                                <a:pt x="21600" y="7635"/>
                              </a:lnTo>
                              <a:lnTo>
                                <a:pt x="14869" y="9767"/>
                              </a:lnTo>
                              <a:lnTo>
                                <a:pt x="21600" y="6909"/>
                              </a:lnTo>
                              <a:lnTo>
                                <a:pt x="21600" y="6704"/>
                              </a:lnTo>
                              <a:lnTo>
                                <a:pt x="14808" y="9370"/>
                              </a:lnTo>
                              <a:lnTo>
                                <a:pt x="21600" y="5939"/>
                              </a:lnTo>
                              <a:lnTo>
                                <a:pt x="21600" y="5865"/>
                              </a:lnTo>
                              <a:lnTo>
                                <a:pt x="14452" y="9290"/>
                              </a:lnTo>
                              <a:lnTo>
                                <a:pt x="21600" y="4900"/>
                              </a:lnTo>
                              <a:lnTo>
                                <a:pt x="21600" y="4721"/>
                              </a:lnTo>
                              <a:lnTo>
                                <a:pt x="14296" y="8905"/>
                              </a:lnTo>
                              <a:lnTo>
                                <a:pt x="21600" y="3643"/>
                              </a:lnTo>
                              <a:lnTo>
                                <a:pt x="21600" y="3610"/>
                              </a:lnTo>
                              <a:lnTo>
                                <a:pt x="13926" y="8874"/>
                              </a:lnTo>
                              <a:lnTo>
                                <a:pt x="21600" y="2178"/>
                              </a:lnTo>
                              <a:lnTo>
                                <a:pt x="21600" y="2065"/>
                              </a:lnTo>
                              <a:lnTo>
                                <a:pt x="13676" y="8513"/>
                              </a:lnTo>
                              <a:lnTo>
                                <a:pt x="20410" y="1578"/>
                              </a:lnTo>
                              <a:lnTo>
                                <a:pt x="13305" y="8526"/>
                              </a:lnTo>
                              <a:lnTo>
                                <a:pt x="19993" y="0"/>
                              </a:lnTo>
                              <a:lnTo>
                                <a:pt x="19935" y="0"/>
                              </a:lnTo>
                              <a:lnTo>
                                <a:pt x="12972" y="8202"/>
                              </a:lnTo>
                              <a:lnTo>
                                <a:pt x="17899" y="544"/>
                              </a:lnTo>
                              <a:lnTo>
                                <a:pt x="12609" y="8261"/>
                              </a:lnTo>
                              <a:lnTo>
                                <a:pt x="16636" y="0"/>
                              </a:lnTo>
                              <a:lnTo>
                                <a:pt x="16531" y="0"/>
                              </a:lnTo>
                              <a:lnTo>
                                <a:pt x="12199" y="7984"/>
                              </a:lnTo>
                              <a:lnTo>
                                <a:pt x="15112" y="0"/>
                              </a:lnTo>
                              <a:lnTo>
                                <a:pt x="15105" y="0"/>
                              </a:lnTo>
                              <a:lnTo>
                                <a:pt x="11858" y="8087"/>
                              </a:lnTo>
                              <a:lnTo>
                                <a:pt x="13672" y="0"/>
                              </a:lnTo>
                              <a:lnTo>
                                <a:pt x="13545" y="0"/>
                              </a:lnTo>
                              <a:lnTo>
                                <a:pt x="11386" y="7864"/>
                              </a:lnTo>
                              <a:lnTo>
                                <a:pt x="12253" y="0"/>
                              </a:lnTo>
                              <a:lnTo>
                                <a:pt x="12235" y="0"/>
                              </a:lnTo>
                              <a:lnTo>
                                <a:pt x="11074" y="8005"/>
                              </a:lnTo>
                              <a:lnTo>
                                <a:pt x="10882" y="0"/>
                              </a:lnTo>
                              <a:lnTo>
                                <a:pt x="10744" y="0"/>
                              </a:lnTo>
                              <a:lnTo>
                                <a:pt x="10555" y="7843"/>
                              </a:lnTo>
                              <a:lnTo>
                                <a:pt x="9481" y="0"/>
                              </a:lnTo>
                              <a:lnTo>
                                <a:pt x="9463" y="0"/>
                              </a:lnTo>
                              <a:lnTo>
                                <a:pt x="10283" y="8023"/>
                              </a:lnTo>
                              <a:lnTo>
                                <a:pt x="8080" y="0"/>
                              </a:lnTo>
                              <a:lnTo>
                                <a:pt x="7954" y="0"/>
                              </a:lnTo>
                              <a:lnTo>
                                <a:pt x="9731" y="7925"/>
                              </a:lnTo>
                              <a:lnTo>
                                <a:pt x="6618" y="0"/>
                              </a:lnTo>
                              <a:lnTo>
                                <a:pt x="6611" y="0"/>
                              </a:lnTo>
                              <a:lnTo>
                                <a:pt x="9506" y="8136"/>
                              </a:lnTo>
                              <a:lnTo>
                                <a:pt x="5094" y="0"/>
                              </a:lnTo>
                              <a:lnTo>
                                <a:pt x="4989" y="0"/>
                              </a:lnTo>
                              <a:lnTo>
                                <a:pt x="8944" y="8107"/>
                              </a:lnTo>
                              <a:lnTo>
                                <a:pt x="3813" y="516"/>
                              </a:lnTo>
                              <a:lnTo>
                                <a:pt x="8774" y="8341"/>
                              </a:lnTo>
                              <a:lnTo>
                                <a:pt x="1691" y="0"/>
                              </a:lnTo>
                              <a:lnTo>
                                <a:pt x="1633" y="0"/>
                              </a:lnTo>
                              <a:lnTo>
                                <a:pt x="8207" y="8384"/>
                              </a:lnTo>
                              <a:lnTo>
                                <a:pt x="1295" y="1537"/>
                              </a:lnTo>
                              <a:lnTo>
                                <a:pt x="8099" y="8636"/>
                              </a:lnTo>
                              <a:lnTo>
                                <a:pt x="0" y="2042"/>
                              </a:lnTo>
                              <a:lnTo>
                                <a:pt x="0" y="2155"/>
                              </a:lnTo>
                              <a:lnTo>
                                <a:pt x="7554" y="8746"/>
                              </a:lnTo>
                              <a:lnTo>
                                <a:pt x="0" y="3505"/>
                              </a:lnTo>
                              <a:lnTo>
                                <a:pt x="0" y="3535"/>
                              </a:lnTo>
                              <a:lnTo>
                                <a:pt x="7507" y="9008"/>
                              </a:lnTo>
                              <a:lnTo>
                                <a:pt x="0" y="4705"/>
                              </a:lnTo>
                              <a:lnTo>
                                <a:pt x="0" y="4885"/>
                              </a:lnTo>
                              <a:lnTo>
                                <a:pt x="6999" y="9185"/>
                              </a:lnTo>
                              <a:lnTo>
                                <a:pt x="0" y="5788"/>
                              </a:lnTo>
                              <a:lnTo>
                                <a:pt x="0" y="5860"/>
                              </a:lnTo>
                              <a:lnTo>
                                <a:pt x="7017" y="9447"/>
                              </a:lnTo>
                              <a:lnTo>
                                <a:pt x="0" y="6694"/>
                              </a:lnTo>
                              <a:lnTo>
                                <a:pt x="0" y="6899"/>
                              </a:lnTo>
                              <a:lnTo>
                                <a:pt x="6560" y="9683"/>
                              </a:lnTo>
                              <a:lnTo>
                                <a:pt x="0" y="7574"/>
                              </a:lnTo>
                              <a:lnTo>
                                <a:pt x="0" y="7664"/>
                              </a:lnTo>
                              <a:lnTo>
                                <a:pt x="6644" y="9939"/>
                              </a:lnTo>
                              <a:lnTo>
                                <a:pt x="0" y="8320"/>
                              </a:lnTo>
                              <a:lnTo>
                                <a:pt x="0" y="8533"/>
                              </a:lnTo>
                              <a:lnTo>
                                <a:pt x="6252" y="10229"/>
                              </a:lnTo>
                              <a:lnTo>
                                <a:pt x="0" y="9087"/>
                              </a:lnTo>
                              <a:lnTo>
                                <a:pt x="0" y="9188"/>
                              </a:lnTo>
                              <a:lnTo>
                                <a:pt x="6393" y="10470"/>
                              </a:lnTo>
                              <a:lnTo>
                                <a:pt x="0" y="9755"/>
                              </a:lnTo>
                              <a:lnTo>
                                <a:pt x="0" y="9970"/>
                              </a:lnTo>
                              <a:lnTo>
                                <a:pt x="6078" y="10804"/>
                              </a:lnTo>
                              <a:lnTo>
                                <a:pt x="0" y="10468"/>
                              </a:lnTo>
                              <a:lnTo>
                                <a:pt x="0" y="10568"/>
                              </a:lnTo>
                              <a:lnTo>
                                <a:pt x="6281" y="11024"/>
                              </a:lnTo>
                              <a:lnTo>
                                <a:pt x="0" y="11101"/>
                              </a:lnTo>
                              <a:lnTo>
                                <a:pt x="0" y="11317"/>
                              </a:lnTo>
                              <a:lnTo>
                                <a:pt x="6052" y="11391"/>
                              </a:lnTo>
                              <a:lnTo>
                                <a:pt x="0" y="11807"/>
                              </a:lnTo>
                              <a:lnTo>
                                <a:pt x="0" y="11907"/>
                              </a:lnTo>
                              <a:lnTo>
                                <a:pt x="6303" y="11584"/>
                              </a:lnTo>
                              <a:lnTo>
                                <a:pt x="0" y="12448"/>
                              </a:lnTo>
                              <a:lnTo>
                                <a:pt x="0" y="12666"/>
                              </a:lnTo>
                              <a:lnTo>
                                <a:pt x="6168" y="11974"/>
                              </a:lnTo>
                              <a:lnTo>
                                <a:pt x="0" y="13185"/>
                              </a:lnTo>
                              <a:lnTo>
                                <a:pt x="0" y="13282"/>
                              </a:lnTo>
                              <a:lnTo>
                                <a:pt x="6466" y="12133"/>
                              </a:lnTo>
                              <a:lnTo>
                                <a:pt x="0" y="13885"/>
                              </a:lnTo>
                              <a:lnTo>
                                <a:pt x="0" y="14098"/>
                              </a:lnTo>
                              <a:lnTo>
                                <a:pt x="6426" y="12533"/>
                              </a:lnTo>
                              <a:lnTo>
                                <a:pt x="0" y="14704"/>
                              </a:lnTo>
                              <a:lnTo>
                                <a:pt x="0" y="14793"/>
                              </a:lnTo>
                              <a:lnTo>
                                <a:pt x="6756" y="12651"/>
                              </a:lnTo>
                              <a:lnTo>
                                <a:pt x="0" y="15519"/>
                              </a:lnTo>
                              <a:lnTo>
                                <a:pt x="0" y="15725"/>
                              </a:lnTo>
                              <a:lnTo>
                                <a:pt x="6818" y="13051"/>
                              </a:lnTo>
                              <a:lnTo>
                                <a:pt x="0" y="16494"/>
                              </a:lnTo>
                              <a:lnTo>
                                <a:pt x="0" y="16566"/>
                              </a:lnTo>
                              <a:lnTo>
                                <a:pt x="7173" y="13128"/>
                              </a:lnTo>
                              <a:lnTo>
                                <a:pt x="0" y="17533"/>
                              </a:lnTo>
                              <a:lnTo>
                                <a:pt x="0" y="17713"/>
                              </a:lnTo>
                              <a:lnTo>
                                <a:pt x="7329" y="13513"/>
                              </a:lnTo>
                              <a:lnTo>
                                <a:pt x="0" y="18793"/>
                              </a:lnTo>
                              <a:lnTo>
                                <a:pt x="0" y="18829"/>
                              </a:lnTo>
                              <a:lnTo>
                                <a:pt x="7700" y="13547"/>
                              </a:lnTo>
                              <a:lnTo>
                                <a:pt x="0" y="20263"/>
                              </a:lnTo>
                              <a:lnTo>
                                <a:pt x="0" y="20376"/>
                              </a:lnTo>
                              <a:lnTo>
                                <a:pt x="7950" y="13906"/>
                              </a:lnTo>
                              <a:lnTo>
                                <a:pt x="1216" y="20843"/>
                              </a:lnTo>
                              <a:lnTo>
                                <a:pt x="8320" y="13893"/>
                              </a:lnTo>
                              <a:lnTo>
                                <a:pt x="2275" y="21600"/>
                              </a:lnTo>
                              <a:lnTo>
                                <a:pt x="2384" y="21600"/>
                              </a:lnTo>
                              <a:lnTo>
                                <a:pt x="8654" y="14216"/>
                              </a:lnTo>
                              <a:lnTo>
                                <a:pt x="3904" y="21600"/>
                              </a:lnTo>
                              <a:lnTo>
                                <a:pt x="3915" y="21600"/>
                              </a:lnTo>
                              <a:lnTo>
                                <a:pt x="9017" y="14157"/>
                              </a:lnTo>
                              <a:lnTo>
                                <a:pt x="5388" y="21600"/>
                              </a:lnTo>
                              <a:lnTo>
                                <a:pt x="5541" y="21600"/>
                              </a:lnTo>
                              <a:lnTo>
                                <a:pt x="9427" y="14434"/>
                              </a:lnTo>
                              <a:lnTo>
                                <a:pt x="6811" y="21600"/>
                              </a:lnTo>
                              <a:lnTo>
                                <a:pt x="6847" y="21600"/>
                              </a:lnTo>
                              <a:lnTo>
                                <a:pt x="9768" y="14334"/>
                              </a:lnTo>
                              <a:lnTo>
                                <a:pt x="8139" y="21600"/>
                              </a:lnTo>
                              <a:lnTo>
                                <a:pt x="8305" y="21600"/>
                              </a:lnTo>
                              <a:lnTo>
                                <a:pt x="10239" y="14557"/>
                              </a:lnTo>
                              <a:lnTo>
                                <a:pt x="9463" y="21600"/>
                              </a:lnTo>
                              <a:lnTo>
                                <a:pt x="9506" y="21600"/>
                              </a:lnTo>
                              <a:lnTo>
                                <a:pt x="10551" y="14414"/>
                              </a:lnTo>
                              <a:lnTo>
                                <a:pt x="10726" y="21600"/>
                              </a:lnTo>
                              <a:lnTo>
                                <a:pt x="10900" y="21600"/>
                              </a:lnTo>
                              <a:lnTo>
                                <a:pt x="11070" y="14575"/>
                              </a:lnTo>
                              <a:lnTo>
                                <a:pt x="12032" y="21600"/>
                              </a:lnTo>
                              <a:lnTo>
                                <a:pt x="12079" y="21600"/>
                              </a:lnTo>
                              <a:lnTo>
                                <a:pt x="11342" y="14398"/>
                              </a:lnTo>
                              <a:lnTo>
                                <a:pt x="13320" y="21600"/>
                              </a:lnTo>
                              <a:lnTo>
                                <a:pt x="13487" y="21600"/>
                              </a:lnTo>
                              <a:lnTo>
                                <a:pt x="11894" y="14493"/>
                              </a:lnTo>
                              <a:lnTo>
                                <a:pt x="14688" y="21600"/>
                              </a:lnTo>
                              <a:lnTo>
                                <a:pt x="14724" y="21600"/>
                              </a:lnTo>
                              <a:lnTo>
                                <a:pt x="12119" y="14283"/>
                              </a:lnTo>
                              <a:lnTo>
                                <a:pt x="16085" y="21600"/>
                              </a:lnTo>
                              <a:lnTo>
                                <a:pt x="16237" y="21600"/>
                              </a:lnTo>
                              <a:lnTo>
                                <a:pt x="12681" y="14311"/>
                              </a:lnTo>
                              <a:lnTo>
                                <a:pt x="17609" y="21600"/>
                              </a:lnTo>
                              <a:lnTo>
                                <a:pt x="17620" y="21600"/>
                              </a:lnTo>
                              <a:lnTo>
                                <a:pt x="12852" y="14078"/>
                              </a:lnTo>
                              <a:lnTo>
                                <a:pt x="19242" y="21600"/>
                              </a:lnTo>
                              <a:lnTo>
                                <a:pt x="19350" y="21600"/>
                              </a:lnTo>
                              <a:lnTo>
                                <a:pt x="13418" y="14034"/>
                              </a:lnTo>
                              <a:lnTo>
                                <a:pt x="20330" y="20882"/>
                              </a:lnTo>
                              <a:lnTo>
                                <a:pt x="13527" y="13783"/>
                              </a:lnTo>
                              <a:lnTo>
                                <a:pt x="21600" y="20356"/>
                              </a:lnTo>
                              <a:lnTo>
                                <a:pt x="21600" y="20240"/>
                              </a:lnTo>
                              <a:lnTo>
                                <a:pt x="14071" y="13672"/>
                              </a:lnTo>
                              <a:lnTo>
                                <a:pt x="21600" y="18896"/>
                              </a:lnTo>
                              <a:lnTo>
                                <a:pt x="21600" y="18862"/>
                              </a:lnTo>
                              <a:lnTo>
                                <a:pt x="14118" y="13411"/>
                              </a:lnTo>
                              <a:lnTo>
                                <a:pt x="21600" y="17698"/>
                              </a:lnTo>
                              <a:lnTo>
                                <a:pt x="21600" y="17518"/>
                              </a:lnTo>
                              <a:lnTo>
                                <a:pt x="14626" y="13233"/>
                              </a:lnTo>
                              <a:lnTo>
                                <a:pt x="21600" y="16620"/>
                              </a:lnTo>
                              <a:lnTo>
                                <a:pt x="21600" y="16546"/>
                              </a:lnTo>
                              <a:lnTo>
                                <a:pt x="14608" y="12972"/>
                              </a:lnTo>
                              <a:lnTo>
                                <a:pt x="21600" y="15714"/>
                              </a:lnTo>
                              <a:lnTo>
                                <a:pt x="21600" y="15509"/>
                              </a:lnTo>
                              <a:lnTo>
                                <a:pt x="15065" y="12736"/>
                              </a:lnTo>
                              <a:lnTo>
                                <a:pt x="21600" y="14837"/>
                              </a:lnTo>
                              <a:lnTo>
                                <a:pt x="21600" y="14747"/>
                              </a:lnTo>
                              <a:lnTo>
                                <a:pt x="14982" y="12479"/>
                              </a:lnTo>
                              <a:lnTo>
                                <a:pt x="21600" y="14093"/>
                              </a:lnTo>
                              <a:lnTo>
                                <a:pt x="21600" y="13877"/>
                              </a:lnTo>
                              <a:lnTo>
                                <a:pt x="15374" y="12189"/>
                              </a:lnTo>
                              <a:lnTo>
                                <a:pt x="21600" y="13326"/>
                              </a:lnTo>
                              <a:lnTo>
                                <a:pt x="21600" y="13228"/>
                              </a:lnTo>
                              <a:lnTo>
                                <a:pt x="15232" y="11948"/>
                              </a:lnTo>
                              <a:lnTo>
                                <a:pt x="21600" y="12661"/>
                              </a:lnTo>
                              <a:lnTo>
                                <a:pt x="21600" y="12446"/>
                              </a:lnTo>
                              <a:lnTo>
                                <a:pt x="15548" y="11615"/>
                              </a:lnTo>
                              <a:lnTo>
                                <a:pt x="21600" y="11948"/>
                              </a:lnTo>
                              <a:lnTo>
                                <a:pt x="21600" y="11848"/>
                              </a:lnTo>
                              <a:lnTo>
                                <a:pt x="15345" y="11394"/>
                              </a:lnTo>
                              <a:lnTo>
                                <a:pt x="21600" y="11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5" name="Line"/>
                      <wps:cNvSpPr/>
                      <wps:spPr>
                        <a:xfrm>
                          <a:off x="832583" y="1239495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0" y="0"/>
                              </a:ln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6" name="Rectangle"/>
                      <wps:cNvSpPr/>
                      <wps:spPr>
                        <a:xfrm>
                          <a:off x="789093" y="554510"/>
                          <a:ext cx="1555894" cy="62627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7" name="Line"/>
                      <wps:cNvSpPr/>
                      <wps:spPr>
                        <a:xfrm>
                          <a:off x="789092" y="1185132"/>
                          <a:ext cx="5284167" cy="73086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396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7644" y="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8" name="Circle"/>
                      <wps:cNvSpPr/>
                      <wps:spPr>
                        <a:xfrm>
                          <a:off x="2654460" y="414444"/>
                          <a:ext cx="1546509" cy="1546509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9" name="Shape"/>
                      <wps:cNvSpPr/>
                      <wps:spPr>
                        <a:xfrm>
                          <a:off x="2839153" y="734375"/>
                          <a:ext cx="1363994" cy="11792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05" y="16041"/>
                              </a:moveTo>
                              <a:cubicBezTo>
                                <a:pt x="20832" y="13798"/>
                                <a:pt x="21600" y="11098"/>
                                <a:pt x="21600" y="8179"/>
                              </a:cubicBezTo>
                              <a:cubicBezTo>
                                <a:pt x="21600" y="7584"/>
                                <a:pt x="21565" y="6988"/>
                                <a:pt x="21495" y="6412"/>
                              </a:cubicBezTo>
                              <a:lnTo>
                                <a:pt x="18771" y="3315"/>
                              </a:lnTo>
                              <a:lnTo>
                                <a:pt x="15611" y="5420"/>
                              </a:lnTo>
                              <a:lnTo>
                                <a:pt x="10844" y="0"/>
                              </a:lnTo>
                              <a:lnTo>
                                <a:pt x="10704" y="2045"/>
                              </a:lnTo>
                              <a:lnTo>
                                <a:pt x="9202" y="1449"/>
                              </a:lnTo>
                              <a:lnTo>
                                <a:pt x="7735" y="2660"/>
                              </a:lnTo>
                              <a:lnTo>
                                <a:pt x="13079" y="8735"/>
                              </a:lnTo>
                              <a:lnTo>
                                <a:pt x="12625" y="9232"/>
                              </a:lnTo>
                              <a:lnTo>
                                <a:pt x="7421" y="3315"/>
                              </a:lnTo>
                              <a:lnTo>
                                <a:pt x="5273" y="5499"/>
                              </a:lnTo>
                              <a:lnTo>
                                <a:pt x="4226" y="4308"/>
                              </a:lnTo>
                              <a:lnTo>
                                <a:pt x="0" y="6373"/>
                              </a:lnTo>
                              <a:lnTo>
                                <a:pt x="13253" y="21441"/>
                              </a:lnTo>
                              <a:lnTo>
                                <a:pt x="13114" y="21600"/>
                              </a:lnTo>
                              <a:cubicBezTo>
                                <a:pt x="15541" y="20687"/>
                                <a:pt x="17636" y="18940"/>
                                <a:pt x="19138" y="16657"/>
                              </a:cubicBezTo>
                              <a:lnTo>
                                <a:pt x="15942" y="13024"/>
                              </a:lnTo>
                              <a:lnTo>
                                <a:pt x="16396" y="12507"/>
                              </a:lnTo>
                              <a:lnTo>
                                <a:pt x="19505" y="160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0" name="Shape"/>
                      <wps:cNvSpPr/>
                      <wps:spPr>
                        <a:xfrm>
                          <a:off x="2974519" y="1348222"/>
                          <a:ext cx="619748" cy="6045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8" y="21600"/>
                              </a:moveTo>
                              <a:cubicBezTo>
                                <a:pt x="19592" y="21483"/>
                                <a:pt x="20615" y="21328"/>
                                <a:pt x="21600" y="21095"/>
                              </a:cubicBezTo>
                              <a:lnTo>
                                <a:pt x="1061" y="0"/>
                              </a:lnTo>
                              <a:lnTo>
                                <a:pt x="0" y="2525"/>
                              </a:lnTo>
                              <a:lnTo>
                                <a:pt x="18568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1" name="Shape"/>
                      <wps:cNvSpPr/>
                      <wps:spPr>
                        <a:xfrm>
                          <a:off x="2746190" y="1326477"/>
                          <a:ext cx="679550" cy="62795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16" extrusionOk="0">
                              <a:moveTo>
                                <a:pt x="21600" y="21216"/>
                              </a:moveTo>
                              <a:lnTo>
                                <a:pt x="8675" y="1122"/>
                              </a:lnTo>
                              <a:cubicBezTo>
                                <a:pt x="7741" y="-311"/>
                                <a:pt x="5772" y="-384"/>
                                <a:pt x="4735" y="975"/>
                              </a:cubicBezTo>
                              <a:lnTo>
                                <a:pt x="0" y="7294"/>
                              </a:lnTo>
                              <a:cubicBezTo>
                                <a:pt x="4113" y="15559"/>
                                <a:pt x="12234" y="21179"/>
                                <a:pt x="21600" y="212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2" name="Shape"/>
                      <wps:cNvSpPr/>
                      <wps:spPr>
                        <a:xfrm>
                          <a:off x="2963646" y="1326476"/>
                          <a:ext cx="461005" cy="627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496" y="1123"/>
                              </a:moveTo>
                              <a:cubicBezTo>
                                <a:pt x="1885" y="449"/>
                                <a:pt x="968" y="75"/>
                                <a:pt x="0" y="0"/>
                              </a:cubicBezTo>
                              <a:lnTo>
                                <a:pt x="0" y="16247"/>
                              </a:lnTo>
                              <a:cubicBezTo>
                                <a:pt x="6011" y="19579"/>
                                <a:pt x="13500" y="21563"/>
                                <a:pt x="21600" y="21600"/>
                              </a:cubicBezTo>
                              <a:lnTo>
                                <a:pt x="2496" y="1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3" name="Rectangle"/>
                      <wps:cNvSpPr/>
                      <wps:spPr>
                        <a:xfrm>
                          <a:off x="3333320" y="750221"/>
                          <a:ext cx="183750" cy="13156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4" name="Shape"/>
                      <wps:cNvSpPr/>
                      <wps:spPr>
                        <a:xfrm>
                          <a:off x="3507285" y="728474"/>
                          <a:ext cx="26096" cy="4349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1600"/>
                              </a:moveTo>
                              <a:cubicBezTo>
                                <a:pt x="4500" y="21600"/>
                                <a:pt x="0" y="21330"/>
                                <a:pt x="0" y="20952"/>
                              </a:cubicBezTo>
                              <a:lnTo>
                                <a:pt x="0" y="648"/>
                              </a:lnTo>
                              <a:cubicBezTo>
                                <a:pt x="0" y="270"/>
                                <a:pt x="4500" y="0"/>
                                <a:pt x="10800" y="0"/>
                              </a:cubicBezTo>
                              <a:cubicBezTo>
                                <a:pt x="17100" y="0"/>
                                <a:pt x="21600" y="270"/>
                                <a:pt x="21600" y="648"/>
                              </a:cubicBezTo>
                              <a:lnTo>
                                <a:pt x="21600" y="21006"/>
                              </a:lnTo>
                              <a:cubicBezTo>
                                <a:pt x="21600" y="21330"/>
                                <a:pt x="17100" y="21600"/>
                                <a:pt x="1080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5" name="Shape"/>
                      <wps:cNvSpPr/>
                      <wps:spPr>
                        <a:xfrm>
                          <a:off x="2923884" y="1046917"/>
                          <a:ext cx="1091627" cy="9106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334" extrusionOk="0">
                              <a:moveTo>
                                <a:pt x="13274" y="778"/>
                              </a:moveTo>
                              <a:cubicBezTo>
                                <a:pt x="12693" y="-215"/>
                                <a:pt x="11467" y="-266"/>
                                <a:pt x="10822" y="676"/>
                              </a:cubicBezTo>
                              <a:lnTo>
                                <a:pt x="0" y="16826"/>
                              </a:lnTo>
                              <a:cubicBezTo>
                                <a:pt x="2689" y="19627"/>
                                <a:pt x="6218" y="21334"/>
                                <a:pt x="10090" y="21334"/>
                              </a:cubicBezTo>
                              <a:cubicBezTo>
                                <a:pt x="14673" y="21334"/>
                                <a:pt x="18782" y="18940"/>
                                <a:pt x="21600" y="15144"/>
                              </a:cubicBezTo>
                              <a:lnTo>
                                <a:pt x="13274" y="7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6" name="Shape"/>
                      <wps:cNvSpPr/>
                      <wps:spPr>
                        <a:xfrm>
                          <a:off x="3510625" y="1039832"/>
                          <a:ext cx="486014" cy="90468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76" extrusionOk="0">
                              <a:moveTo>
                                <a:pt x="21600" y="15431"/>
                              </a:moveTo>
                              <a:lnTo>
                                <a:pt x="2948" y="806"/>
                              </a:lnTo>
                              <a:cubicBezTo>
                                <a:pt x="2223" y="261"/>
                                <a:pt x="1111" y="-24"/>
                                <a:pt x="0" y="2"/>
                              </a:cubicBezTo>
                              <a:lnTo>
                                <a:pt x="0" y="21576"/>
                              </a:lnTo>
                              <a:cubicBezTo>
                                <a:pt x="8553" y="21006"/>
                                <a:pt x="16188" y="18750"/>
                                <a:pt x="21600" y="154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7" name="Shape"/>
                      <wps:cNvSpPr/>
                      <wps:spPr>
                        <a:xfrm>
                          <a:off x="3342952" y="1210167"/>
                          <a:ext cx="821981" cy="7475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276" extrusionOk="0">
                              <a:moveTo>
                                <a:pt x="2400" y="21276"/>
                              </a:moveTo>
                              <a:cubicBezTo>
                                <a:pt x="11286" y="21276"/>
                                <a:pt x="18857" y="15087"/>
                                <a:pt x="21600" y="6453"/>
                              </a:cubicBezTo>
                              <a:lnTo>
                                <a:pt x="18114" y="945"/>
                              </a:lnTo>
                              <a:cubicBezTo>
                                <a:pt x="17343" y="-262"/>
                                <a:pt x="15714" y="-324"/>
                                <a:pt x="14857" y="821"/>
                              </a:cubicBezTo>
                              <a:lnTo>
                                <a:pt x="0" y="21121"/>
                              </a:lnTo>
                              <a:cubicBezTo>
                                <a:pt x="800" y="21245"/>
                                <a:pt x="1600" y="21276"/>
                                <a:pt x="2400" y="212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8" name="Shape"/>
                      <wps:cNvSpPr/>
                      <wps:spPr>
                        <a:xfrm>
                          <a:off x="3949264" y="1210167"/>
                          <a:ext cx="212019" cy="5476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417" extrusionOk="0">
                              <a:moveTo>
                                <a:pt x="21600" y="8874"/>
                              </a:moveTo>
                              <a:lnTo>
                                <a:pt x="8086" y="1305"/>
                              </a:lnTo>
                              <a:cubicBezTo>
                                <a:pt x="6203" y="242"/>
                                <a:pt x="2880" y="-183"/>
                                <a:pt x="0" y="72"/>
                              </a:cubicBezTo>
                              <a:lnTo>
                                <a:pt x="0" y="21417"/>
                              </a:lnTo>
                              <a:cubicBezTo>
                                <a:pt x="9637" y="18058"/>
                                <a:pt x="17169" y="13763"/>
                                <a:pt x="21600" y="88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19" name="Shape"/>
                      <wps:cNvSpPr/>
                      <wps:spPr>
                        <a:xfrm>
                          <a:off x="2822300" y="771966"/>
                          <a:ext cx="519718" cy="34466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39" y="21600"/>
                              </a:moveTo>
                              <a:cubicBezTo>
                                <a:pt x="19341" y="21600"/>
                                <a:pt x="21600" y="18193"/>
                                <a:pt x="21600" y="13968"/>
                              </a:cubicBezTo>
                              <a:cubicBezTo>
                                <a:pt x="21600" y="9744"/>
                                <a:pt x="19341" y="6337"/>
                                <a:pt x="16539" y="6337"/>
                              </a:cubicBezTo>
                              <a:cubicBezTo>
                                <a:pt x="16494" y="6337"/>
                                <a:pt x="16449" y="6337"/>
                                <a:pt x="16403" y="6337"/>
                              </a:cubicBezTo>
                              <a:cubicBezTo>
                                <a:pt x="15545" y="2657"/>
                                <a:pt x="13240" y="0"/>
                                <a:pt x="10484" y="0"/>
                              </a:cubicBezTo>
                              <a:cubicBezTo>
                                <a:pt x="7230" y="0"/>
                                <a:pt x="4564" y="3748"/>
                                <a:pt x="4248" y="8517"/>
                              </a:cubicBezTo>
                              <a:cubicBezTo>
                                <a:pt x="1898" y="8585"/>
                                <a:pt x="0" y="11447"/>
                                <a:pt x="0" y="14991"/>
                              </a:cubicBezTo>
                              <a:cubicBezTo>
                                <a:pt x="0" y="18602"/>
                                <a:pt x="1943" y="21464"/>
                                <a:pt x="4293" y="21464"/>
                              </a:cubicBezTo>
                              <a:lnTo>
                                <a:pt x="16539" y="214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0" name="Shape"/>
                      <wps:cNvSpPr/>
                      <wps:spPr>
                        <a:xfrm>
                          <a:off x="3083247" y="771966"/>
                          <a:ext cx="264208" cy="3435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6" y="6289"/>
                              </a:moveTo>
                              <a:cubicBezTo>
                                <a:pt x="11467" y="6289"/>
                                <a:pt x="11378" y="6289"/>
                                <a:pt x="11289" y="6289"/>
                              </a:cubicBezTo>
                              <a:cubicBezTo>
                                <a:pt x="9600" y="2666"/>
                                <a:pt x="5244" y="68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44" y="21600"/>
                              </a:lnTo>
                              <a:cubicBezTo>
                                <a:pt x="17156" y="21600"/>
                                <a:pt x="21600" y="18182"/>
                                <a:pt x="21600" y="13944"/>
                              </a:cubicBezTo>
                              <a:cubicBezTo>
                                <a:pt x="21600" y="9706"/>
                                <a:pt x="17067" y="6289"/>
                                <a:pt x="11556" y="62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1" name="Shape"/>
                      <wps:cNvSpPr/>
                      <wps:spPr>
                        <a:xfrm>
                          <a:off x="3681250" y="815457"/>
                          <a:ext cx="365326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521" y="21600"/>
                              </a:moveTo>
                              <a:cubicBezTo>
                                <a:pt x="19350" y="21600"/>
                                <a:pt x="21600" y="18210"/>
                                <a:pt x="21600" y="13948"/>
                              </a:cubicBezTo>
                              <a:cubicBezTo>
                                <a:pt x="21600" y="9686"/>
                                <a:pt x="19350" y="6296"/>
                                <a:pt x="16521" y="6296"/>
                              </a:cubicBezTo>
                              <a:cubicBezTo>
                                <a:pt x="16457" y="6296"/>
                                <a:pt x="16393" y="6296"/>
                                <a:pt x="16393" y="6296"/>
                              </a:cubicBezTo>
                              <a:cubicBezTo>
                                <a:pt x="15557" y="2615"/>
                                <a:pt x="13179" y="0"/>
                                <a:pt x="10479" y="0"/>
                              </a:cubicBezTo>
                              <a:cubicBezTo>
                                <a:pt x="7200" y="0"/>
                                <a:pt x="4500" y="3778"/>
                                <a:pt x="4243" y="8524"/>
                              </a:cubicBezTo>
                              <a:cubicBezTo>
                                <a:pt x="1864" y="8621"/>
                                <a:pt x="0" y="11430"/>
                                <a:pt x="0" y="15013"/>
                              </a:cubicBezTo>
                              <a:cubicBezTo>
                                <a:pt x="0" y="18597"/>
                                <a:pt x="1929" y="21503"/>
                                <a:pt x="4307" y="21503"/>
                              </a:cubicBezTo>
                              <a:lnTo>
                                <a:pt x="16521" y="21503"/>
                              </a:lnTo>
                              <a:lnTo>
                                <a:pt x="16521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  <wps:wsp>
                      <wps:cNvPr id="22" name="Shape"/>
                      <wps:cNvSpPr/>
                      <wps:spPr>
                        <a:xfrm>
                          <a:off x="3855214" y="815457"/>
                          <a:ext cx="187013" cy="2424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554" y="6296"/>
                              </a:moveTo>
                              <a:cubicBezTo>
                                <a:pt x="11428" y="6296"/>
                                <a:pt x="11302" y="6296"/>
                                <a:pt x="11302" y="6296"/>
                              </a:cubicBezTo>
                              <a:cubicBezTo>
                                <a:pt x="9670" y="2712"/>
                                <a:pt x="5274" y="97"/>
                                <a:pt x="0" y="0"/>
                              </a:cubicBezTo>
                              <a:lnTo>
                                <a:pt x="0" y="21600"/>
                              </a:lnTo>
                              <a:lnTo>
                                <a:pt x="11679" y="21600"/>
                              </a:lnTo>
                              <a:cubicBezTo>
                                <a:pt x="17205" y="21600"/>
                                <a:pt x="21600" y="18210"/>
                                <a:pt x="21600" y="13948"/>
                              </a:cubicBezTo>
                              <a:cubicBezTo>
                                <a:pt x="21349" y="9686"/>
                                <a:pt x="16954" y="6296"/>
                                <a:pt x="11554" y="6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2618" tIns="32618" rIns="32618" bIns="32618" anchor="ctr"/>
                    </wps:wsp>
                  </wpg:wgp>
                </a:graphicData>
              </a:graphic>
              <wp14:sizeRelH relativeFrom="page">
                <wp14:pctWidth>100200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61D00EC" id="Group 1" o:spid="_x0000_s1026" style="position:absolute;margin-left:0;margin-top:0;width:612.75pt;height:791.85pt;z-index:-251658240;mso-width-percent:1002;mso-height-percent:1000;mso-position-horizontal:center;mso-position-horizontal-relative:page;mso-position-vertical:center;mso-position-vertical-relative:page;mso-width-percent:1002;mso-height-percent:1000" coordorigin="-1147" coordsize="70837,9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">
              <v:rect id="Rectangle" o:spid="_x0000_s1027" style="position:absolute;left:-1147;width:70836;height:9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" fillcolor="#e2f9fb [662]" stroked="f" strokeweight="1pt">
                <v:stroke miterlimit="4"/>
                <v:textbox inset=".90606mm,.90606mm,.90606mm,.90606mm"/>
              </v:rect>
              <v:shape id="Shape" o:spid="_x0000_s1028" style="position:absolute;left:-1143;width:70828;height:9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" path="m21600,11101r-6027,-74l21600,10614r,-100l15323,10835r6277,-862l21600,9757r-6143,688l21600,9239r,-98l15160,10288,21600,8541r,-213l15199,9888,21600,7725r,-90l14869,9767,21600,6909r,-205l14808,9370,21600,5939r,-74l14452,9290,21600,4900r,-179l14296,8905,21600,3643r,-33l13926,8874,21600,2178r,-113l13676,8513,20410,1578,13305,8526,19993,r-58,l12972,8202,17899,544,12609,8261,16636,r-105,l12199,7984,15112,r-7,l11858,8087,13672,r-127,l11386,7864,12253,r-18,l11074,8005,10882,r-138,l10555,7843,9481,r-18,l10283,8023,8080,,7954,,9731,7925,6618,r-7,l9506,8136,5094,,4989,,8944,8107,3813,516,8774,8341,1691,r-58,l8207,8384,1295,1537,8099,8636,,2042r,113l7554,8746,,3505r,30l7507,9008,,4705r,180l6999,9185,,5788r,72l7017,9447,,6694r,205l6560,9683,,7574r,90l6644,9939,,8320r,213l6252,10229,,9087r,101l6393,10470,,9755r,215l6078,10804,,10468r,100l6281,11024,,11101r,216l6052,11391,,11807r,100l6303,11584,,12448r,218l6168,11974,,13185r,97l6466,12133,,13885r,213l6426,12533,,14704r,89l6756,12651,,15519r,206l6818,13051,,16494r,72l7173,13128,,17533r,180l7329,13513,,18793r,36l7700,13547,,20263r,113l7950,13906,1216,20843,8320,13893,2275,21600r109,l8654,14216,3904,21600r11,l9017,14157,5388,21600r153,l9427,14434,6811,21600r36,l9768,14334,8139,21600r166,l10239,14557r-776,7043l9506,21600r1045,-7186l10726,21600r174,l11070,14575r962,7025l12079,21600r-737,-7202l13320,21600r167,l11894,14493r2794,7107l14724,21600,12119,14283r3966,7317l16237,21600,12681,14311r4928,7289l17620,21600,12852,14078r6390,7522l19350,21600,13418,14034r6912,6848l13527,13783r8073,6573l21600,20240,14071,13672r7529,5224l21600,18862,14118,13411r7482,4287l21600,17518,14626,13233r6974,3387l21600,16546,14608,12972r6992,2742l21600,15509,15065,12736r6535,2101l21600,14747,14982,12479r6618,1614l21600,13877,15374,12189r6226,1137l21600,13228,15232,11948r6368,713l21600,12446r-6052,-831l21600,11948r,-100l15345,11394r6255,-74l21600,11101xe" fillcolor="#a9edf5 [1942]" stroked="f" strokeweight="1pt">
                <v:stroke miterlimit="4" joinstyle="miter"/>
                <v:path arrowok="t" o:extrusionok="f" o:connecttype="custom" o:connectlocs="3541412,4576893;3541412,4576893;3541412,4576893;3541412,4576893" o:connectangles="0,90,180,270"/>
              </v:shape>
              <v:shape id="Line" o:spid="_x0000_s1029" style="position:absolute;left:8325;top:12394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" path="m13960,r7640,l21600,21600,,21600,,,7640,e" fillcolor="#71e2ef [3206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rect id="Rectangle" o:spid="_x0000_s1030" style="position:absolute;left:7890;top:5545;width:15559;height:6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" fillcolor="#71e2ef [3206]" stroked="f" strokeweight="1pt">
                <v:stroke miterlimit="4"/>
                <v:textbox inset=".90606mm,.90606mm,.90606mm,.90606mm"/>
              </v:rect>
              <v:shape id="Line" o:spid="_x0000_s1031" style="position:absolute;left:7890;top:11851;width:52842;height:7308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" path="m13960,r7640,l21600,21600,,21600,,,7644,e" fillcolor="white [3212]" stroked="f" strokeweight="1pt">
                <v:stroke miterlimit="4" joinstyle="miter"/>
                <v:path arrowok="t" o:extrusionok="f" o:connecttype="custom" o:connectlocs="2642084,3654339;2642084,3654339;2642084,3654339;2642084,3654339" o:connectangles="0,90,180,270"/>
              </v:shape>
              <v:oval id="Circle" o:spid="_x0000_s1032" style="position:absolute;left:26544;top:4144;width:15465;height:15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" fillcolor="#71e2ef [3206]" stroked="f" strokeweight="1pt">
                <v:stroke miterlimit="4" joinstyle="miter"/>
                <v:textbox inset=".90606mm,.90606mm,.90606mm,.90606mm"/>
              </v:oval>
              <v:shape id="Shape" o:spid="_x0000_s1033" style="position:absolute;left:28391;top:7343;width:13640;height:117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" path="m19505,16041v1327,-2243,2095,-4943,2095,-7862c21600,7584,21565,6988,21495,6412l18771,3315,15611,5420,10844,r-140,2045l9202,1449,7735,2660r5344,6075l12625,9232,7421,3315,5273,5499,4226,4308,,6373,13253,21441r-139,159c15541,20687,17636,18940,19138,16657l15942,13024r454,-517l19505,16041xe" fillcolor="#118e9d [1606]" stroked="f" strokeweight="1pt">
                <v:stroke miterlimit="4" joinstyle="miter"/>
                <v:path arrowok="t" o:extrusionok="f" o:connecttype="custom" o:connectlocs="681997,589616;681997,589616;681997,589616;681997,589616" o:connectangles="0,90,180,270"/>
              </v:shape>
              <v:shape id="Shape" o:spid="_x0000_s1034" style="position:absolute;left:29745;top:13482;width:6197;height:604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" path="m18568,21600v1024,-117,2047,-272,3032,-505l1061,,,2525,18568,21600xe" fillcolor="#118e9d [1606]" stroked="f" strokeweight="1pt">
                <v:stroke miterlimit="4" joinstyle="miter"/>
                <v:path arrowok="t" o:extrusionok="f" o:connecttype="custom" o:connectlocs="309874,302264;309874,302264;309874,302264;309874,302264" o:connectangles="0,90,180,270"/>
              </v:shape>
              <v:shape id="Shape" o:spid="_x0000_s1035" style="position:absolute;left:27461;top:13264;width:6796;height:6280;visibility:visible;mso-wrap-style:square;v-text-anchor:middle" coordsize="21600,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" path="m21600,21216l8675,1122c7741,-311,5772,-384,4735,975l,7294v4113,8265,12234,13885,21600,13922xe" fillcolor="#4076a3 [3207]" stroked="f" strokeweight="1pt">
                <v:stroke miterlimit="4" joinstyle="miter"/>
                <v:path arrowok="t" o:extrusionok="f" o:connecttype="custom" o:connectlocs="339775,313976;339775,313976;339775,313976;339775,313976" o:connectangles="0,90,180,270"/>
              </v:shape>
              <v:shape id="Shape" o:spid="_x0000_s1036" style="position:absolute;left:29636;top:13264;width:4610;height:62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" path="m2496,1123c1885,449,968,75,,l,16247v6011,3332,13500,5316,21600,5353l2496,1123xe" fillcolor="#203a51 [1607]" stroked="f" strokeweight="1pt">
                <v:stroke miterlimit="4" joinstyle="miter"/>
                <v:path arrowok="t" o:extrusionok="f" o:connecttype="custom" o:connectlocs="230503,313681;230503,313681;230503,313681;230503,313681" o:connectangles="0,90,180,270"/>
              </v:shape>
              <v:rect id="Rectangle" o:spid="_x0000_s1037" style="position:absolute;left:33333;top:7502;width:1837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" fillcolor="#c92f00 [3205]" stroked="f" strokeweight="1pt">
                <v:stroke miterlimit="4"/>
                <v:textbox inset=".90606mm,.90606mm,.90606mm,.90606mm"/>
              </v:rect>
              <v:shape id="Shape" o:spid="_x0000_s1038" style="position:absolute;left:35072;top:7284;width:261;height:434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" path="m10800,21600c4500,21600,,21330,,20952l,648c,270,4500,,10800,v6300,,10800,270,10800,648l21600,21006v,324,-4500,594,-10800,594xe" fillcolor="#930000 [3209]" stroked="f" strokeweight="1pt">
                <v:stroke miterlimit="4" joinstyle="miter"/>
                <v:path arrowok="t" o:extrusionok="f" o:connecttype="custom" o:connectlocs="13048,217456;13048,217456;13048,217456;13048,217456" o:connectangles="0,90,180,270"/>
              </v:shape>
              <v:shape id="Shape" o:spid="_x0000_s1039" style="position:absolute;left:29238;top:10469;width:10917;height:9106;visibility:visible;mso-wrap-style:square;v-text-anchor:middle" coordsize="21600,2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" path="m13274,778c12693,-215,11467,-266,10822,676l,16826v2689,2801,6218,4508,10090,4508c14673,21334,18782,18940,21600,15144l13274,778xe" fillcolor="#1d2c5b [2408]" stroked="f" strokeweight="1pt">
                <v:stroke miterlimit="4" joinstyle="miter"/>
                <v:path arrowok="t" o:extrusionok="f" o:connecttype="custom" o:connectlocs="545814,455322;545814,455322;545814,455322;545814,455322" o:connectangles="0,90,180,270"/>
              </v:shape>
              <v:shape id="Shape" o:spid="_x0000_s1040" style="position:absolute;left:35106;top:10398;width:4860;height:9047;visibility:visible;mso-wrap-style:square;v-text-anchor:middle" coordsize="21600,2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" path="m21600,15431l2948,806c2223,261,1111,-24,,2l,21576v8553,-570,16188,-2826,21600,-6145xe" fillcolor="#121149 [3204]" stroked="f" strokeweight="1pt">
                <v:stroke miterlimit="4" joinstyle="miter"/>
                <v:path arrowok="t" o:extrusionok="f" o:connecttype="custom" o:connectlocs="243007,452342;243007,452342;243007,452342;243007,452342" o:connectangles="0,90,180,270"/>
              </v:shape>
              <v:shape id="Shape" o:spid="_x0000_s1041" style="position:absolute;left:33429;top:12101;width:8220;height:7476;visibility:visible;mso-wrap-style:square;v-text-anchor:middle" coordsize="21600,2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" path="m2400,21276v8886,,16457,-6189,19200,-14823l18114,945c17343,-262,15714,-324,14857,821l,21121v800,124,1600,155,2400,155xe" fillcolor="#4076a3 [3207]" stroked="f" strokeweight="1pt">
                <v:stroke miterlimit="4" joinstyle="miter"/>
                <v:path arrowok="t" o:extrusionok="f" o:connecttype="custom" o:connectlocs="410991,373777;410991,373777;410991,373777;410991,373777" o:connectangles="0,90,180,270"/>
              </v:shape>
              <v:shape id="Shape" o:spid="_x0000_s1042" style="position:absolute;left:39492;top:12101;width:2120;height:5477;visibility:visible;mso-wrap-style:square;v-text-anchor:middle" coordsize="21600,2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" path="m21600,8874l8086,1305c6203,242,2880,-183,,72l,21417c9637,18058,17169,13763,21600,8874xe" fillcolor="#203a51 [1607]" stroked="f" strokeweight="1pt">
                <v:stroke miterlimit="4" joinstyle="miter"/>
                <v:path arrowok="t" o:extrusionok="f" o:connecttype="custom" o:connectlocs="106010,273828;106010,273828;106010,273828;106010,273828" o:connectangles="0,90,180,270"/>
              </v:shape>
              <v:shape id="Shape" o:spid="_x0000_s1043" style="position:absolute;left:28223;top:7719;width:5197;height:34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" path="m16539,21600v2802,,5061,-3407,5061,-7632c21600,9744,19341,6337,16539,6337v-45,,-90,,-136,c15545,2657,13240,,10484,,7230,,4564,3748,4248,8517,1898,8585,,11447,,14991v,3611,1943,6473,4293,6473l16539,21464r,136xe" fillcolor="white [3212]" stroked="f" strokeweight="1pt">
                <v:stroke miterlimit="4" joinstyle="miter"/>
                <v:path arrowok="t" o:extrusionok="f" o:connecttype="custom" o:connectlocs="259859,172334;259859,172334;259859,172334;259859,172334" o:connectangles="0,90,180,270"/>
              </v:shape>
              <v:shape id="Shape" o:spid="_x0000_s1044" style="position:absolute;left:30832;top:7719;width:2642;height:3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" path="m11556,6289v-89,,-178,,-267,c9600,2666,5244,68,,l,21600r11644,c17156,21600,21600,18182,21600,13944v,-4238,-4533,-7655,-10044,-7655xe" fillcolor="#d6d5d5 [3214]" stroked="f" strokeweight="1pt">
                <v:stroke miterlimit="4" joinstyle="miter"/>
                <v:path arrowok="t" o:extrusionok="f" o:connecttype="custom" o:connectlocs="132104,171790;132104,171790;132104,171790;132104,171790" o:connectangles="0,90,180,270"/>
              </v:shape>
              <v:shape id="Shape" o:spid="_x0000_s1045" style="position:absolute;left:36812;top:8154;width:3653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" path="m16521,21600v2829,,5079,-3390,5079,-7652c21600,9686,19350,6296,16521,6296v-64,,-128,,-128,c15557,2615,13179,,10479,,7200,,4500,3778,4243,8524,1864,8621,,11430,,15013v,3584,1929,6490,4307,6490l16521,21503r,97xe" fillcolor="white [3212]" stroked="f" strokeweight="1pt">
                <v:stroke miterlimit="4" joinstyle="miter"/>
                <v:path arrowok="t" o:extrusionok="f" o:connecttype="custom" o:connectlocs="182663,121232;182663,121232;182663,121232;182663,121232" o:connectangles="0,90,180,270"/>
              </v:shape>
              <v:shape id="Shape" o:spid="_x0000_s1046" style="position:absolute;left:38552;top:8154;width:1870;height:24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" path="m11554,6296v-126,,-252,,-252,c9670,2712,5274,97,,l,21600r11679,c17205,21600,21600,18210,21600,13948,21349,9686,16954,6296,11554,6296xe" fillcolor="#d6d5d5 [3214]" stroked="f" strokeweight="1pt">
                <v:stroke miterlimit="4" joinstyle="miter"/>
                <v:path arrowok="t" o:extrusionok="f" o:connecttype="custom" o:connectlocs="93507,121232;93507,121232;93507,121232;93507,12123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5CE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B1"/>
    <w:rsid w:val="00021761"/>
    <w:rsid w:val="00064535"/>
    <w:rsid w:val="000B234E"/>
    <w:rsid w:val="001551A8"/>
    <w:rsid w:val="001817C4"/>
    <w:rsid w:val="001F2E40"/>
    <w:rsid w:val="002043FE"/>
    <w:rsid w:val="00223DF2"/>
    <w:rsid w:val="00277DE0"/>
    <w:rsid w:val="002A5739"/>
    <w:rsid w:val="002C5EC4"/>
    <w:rsid w:val="002F3464"/>
    <w:rsid w:val="003439E2"/>
    <w:rsid w:val="003914C1"/>
    <w:rsid w:val="0041311B"/>
    <w:rsid w:val="00466D3B"/>
    <w:rsid w:val="004F0DB0"/>
    <w:rsid w:val="00586772"/>
    <w:rsid w:val="0058691E"/>
    <w:rsid w:val="005A2C4B"/>
    <w:rsid w:val="005E555E"/>
    <w:rsid w:val="0064338E"/>
    <w:rsid w:val="006D5196"/>
    <w:rsid w:val="00701984"/>
    <w:rsid w:val="007158C2"/>
    <w:rsid w:val="00761DB1"/>
    <w:rsid w:val="00772AC8"/>
    <w:rsid w:val="007B038A"/>
    <w:rsid w:val="007B7BD2"/>
    <w:rsid w:val="007C6530"/>
    <w:rsid w:val="007D7F25"/>
    <w:rsid w:val="007E6DED"/>
    <w:rsid w:val="008067FA"/>
    <w:rsid w:val="0082781F"/>
    <w:rsid w:val="00851E15"/>
    <w:rsid w:val="00876DC0"/>
    <w:rsid w:val="00885C46"/>
    <w:rsid w:val="0098577A"/>
    <w:rsid w:val="009C1C5A"/>
    <w:rsid w:val="009C646A"/>
    <w:rsid w:val="00A31004"/>
    <w:rsid w:val="00A553D4"/>
    <w:rsid w:val="00A850D5"/>
    <w:rsid w:val="00A92C00"/>
    <w:rsid w:val="00AA1F09"/>
    <w:rsid w:val="00AE21DC"/>
    <w:rsid w:val="00AF44AF"/>
    <w:rsid w:val="00B733EF"/>
    <w:rsid w:val="00C40306"/>
    <w:rsid w:val="00C85AB0"/>
    <w:rsid w:val="00CB6F65"/>
    <w:rsid w:val="00D24AEA"/>
    <w:rsid w:val="00E0467E"/>
    <w:rsid w:val="00E07633"/>
    <w:rsid w:val="00E22800"/>
    <w:rsid w:val="00EB741F"/>
    <w:rsid w:val="00EB7E36"/>
    <w:rsid w:val="00EE40A8"/>
    <w:rsid w:val="00EF1E0B"/>
    <w:rsid w:val="00F433D0"/>
    <w:rsid w:val="00FF0BD4"/>
    <w:rsid w:val="00FF214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0D41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9C646A"/>
    <w:pPr>
      <w:widowControl w:val="0"/>
      <w:autoSpaceDE w:val="0"/>
      <w:autoSpaceDN w:val="0"/>
      <w:adjustRightInd w:val="0"/>
    </w:pPr>
    <w:rPr>
      <w:rFonts w:asciiTheme="minorHAnsi" w:hAnsiTheme="minorHAnsi" w:cs="Trebuchet MS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33D0"/>
    <w:rPr>
      <w:rFonts w:ascii="Trebuchet MS" w:hAnsi="Trebuchet MS" w:cs="Trebuchet MS"/>
      <w:b/>
      <w:bCs/>
      <w:color w:val="121149" w:themeColor="accent1"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semiHidden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F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D0"/>
    <w:rPr>
      <w:rFonts w:ascii="Trebuchet MS" w:hAnsi="Trebuchet MS" w:cs="Trebuchet MS"/>
      <w:color w:val="121149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41311B"/>
    <w:pPr>
      <w:jc w:val="center"/>
    </w:pPr>
    <w:rPr>
      <w:b/>
      <w:color w:val="121149" w:themeColor="accent1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41311B"/>
    <w:rPr>
      <w:rFonts w:asciiTheme="minorHAnsi" w:hAnsiTheme="minorHAnsi" w:cs="Trebuchet MS"/>
      <w:b/>
      <w:color w:val="121149" w:themeColor="accent1"/>
      <w:sz w:val="52"/>
      <w:szCs w:val="24"/>
    </w:rPr>
  </w:style>
  <w:style w:type="paragraph" w:styleId="Title">
    <w:name w:val="Title"/>
    <w:basedOn w:val="Normal"/>
    <w:next w:val="Normal"/>
    <w:link w:val="TitleChar"/>
    <w:qFormat/>
    <w:rsid w:val="002A5739"/>
    <w:pPr>
      <w:spacing w:before="120" w:after="120"/>
    </w:pPr>
    <w:rPr>
      <w:b/>
      <w:caps/>
      <w:color w:val="121149" w:themeColor="accent1"/>
      <w:sz w:val="36"/>
    </w:rPr>
  </w:style>
  <w:style w:type="character" w:customStyle="1" w:styleId="TitleChar">
    <w:name w:val="Title Char"/>
    <w:basedOn w:val="DefaultParagraphFont"/>
    <w:link w:val="Title"/>
    <w:rsid w:val="002A5739"/>
    <w:rPr>
      <w:rFonts w:asciiTheme="minorHAnsi" w:hAnsiTheme="minorHAnsi" w:cs="Trebuchet MS"/>
      <w:b/>
      <w:caps/>
      <w:color w:val="121149" w:themeColor="accent1"/>
      <w:sz w:val="36"/>
      <w:szCs w:val="24"/>
    </w:rPr>
  </w:style>
  <w:style w:type="table" w:styleId="TableGrid">
    <w:name w:val="Table Grid"/>
    <w:basedOn w:val="TableNormal"/>
    <w:uiPriority w:val="39"/>
    <w:rsid w:val="00FF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33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33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fi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Jordan\AppData\Roaming\Microsoft\Templates\New%20Year's%20resolutions%20worksheet.dotx" TargetMode="External"/></Relationships>
</file>

<file path=word/theme/theme1.xml><?xml version="1.0" encoding="utf-8"?>
<a:theme xmlns:a="http://schemas.openxmlformats.org/drawingml/2006/main" name="NYworksheet">
  <a:themeElements>
    <a:clrScheme name="New year's resolutions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1149"/>
      </a:accent1>
      <a:accent2>
        <a:srgbClr val="C92F00"/>
      </a:accent2>
      <a:accent3>
        <a:srgbClr val="71E2EF"/>
      </a:accent3>
      <a:accent4>
        <a:srgbClr val="4076A3"/>
      </a:accent4>
      <a:accent5>
        <a:srgbClr val="273B7A"/>
      </a:accent5>
      <a:accent6>
        <a:srgbClr val="930000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NYworksheet" id="{C008349F-9270-A04D-A6ED-EF84BFA880B9}" vid="{396D39EE-CC1C-4C4E-899C-35CC36A3146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CD78-4CF4-491D-80B5-563F012AB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79951-5CD4-4013-BD14-25C1D7A47AD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D05AFCF-6BB1-4029-819F-348E54F4E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resolutions worksheet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2020-06-19T13:34:00Z</dcterms:created>
  <dcterms:modified xsi:type="dcterms:W3CDTF">2020-06-19T13:34:00Z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